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1 ページあたり 10 枚の名刺を並べたレイアウト"/>
      </w:tblPr>
      <w:tblGrid>
        <w:gridCol w:w="4873"/>
        <w:gridCol w:w="4873"/>
      </w:tblGrid>
      <w:tr w:rsidR="00C307D8" w:rsidRPr="00A96022" w14:paraId="653F1C14" w14:textId="77777777" w:rsidTr="00041582">
        <w:trPr>
          <w:trHeight w:hRule="exact" w:val="2736"/>
        </w:trPr>
        <w:tc>
          <w:tcPr>
            <w:tcW w:w="5037" w:type="dxa"/>
          </w:tcPr>
          <w:p w14:paraId="43C9E96F" w14:textId="77777777" w:rsidR="00C307D8" w:rsidRPr="00A96022" w:rsidRDefault="00451CA3">
            <w:pPr>
              <w:pStyle w:val="a5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名前を入力:"/>
                <w:tag w:val="名前を入力:"/>
                <w:id w:val="-24102200"/>
                <w:placeholder>
                  <w:docPart w:val="8896DEE31554413EA051B152F6313F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2143104227"/>
              <w:placeholder>
                <w:docPart w:val="CB2CE2117A634CB7BCE8F78CA9E73E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0D1E78" w14:textId="77777777" w:rsidR="00C307D8" w:rsidRPr="00A96022" w:rsidRDefault="00C307D8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76569E95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770672892"/>
                <w:placeholder>
                  <w:docPart w:val="23379E3DF15442E1967D629DCD6337E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2043023049"/>
                <w:placeholder>
                  <w:docPart w:val="6611B1E1B54847409A271344A40D39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-444931259"/>
                <w:placeholder>
                  <w:docPart w:val="AF501B62A85944ED888AEC2488964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740EB4C9" w14:textId="77777777" w:rsidR="00C307D8" w:rsidRPr="00A96022" w:rsidRDefault="00451CA3" w:rsidP="00C307D8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204521838"/>
                <w:placeholder>
                  <w:docPart w:val="50196E76117F4674949F736C107F1B9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1045099425"/>
              <w:placeholder>
                <w:docPart w:val="385A11EDD66B45A498646BA6DC4465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33A6A31" w14:textId="77777777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981539878"/>
              <w:placeholder>
                <w:docPart w:val="16715837FC6543A984EE9DFC63AC2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08DEA7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26526218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-864834133"/>
                <w:placeholder>
                  <w:docPart w:val="E3F93FD8F0B34A2EA76A19B762835B8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276645040"/>
                <w:placeholder>
                  <w:docPart w:val="B83CF910423341549496179876CBD5F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-1090307963"/>
                <w:placeholder>
                  <w:docPart w:val="56A09A8DD4994C6AA49EEB0C0AD292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4189F9C0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-1007672581"/>
                <w:placeholder>
                  <w:docPart w:val="EA8477140E2A49E19A5DBBD3FB80B8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A96022" w14:paraId="0D5EC152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2101291898"/>
              <w:placeholder>
                <w:docPart w:val="A4A1B8E0CC604EB2ACB7C10918BFE0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1252998" w14:textId="3FAEC93E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1190725833"/>
              <w:placeholder>
                <w:docPart w:val="21CEB9AE807C456C928E0145B7AE11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B98F80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6EC2EED3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-1521461785"/>
                <w:placeholder>
                  <w:docPart w:val="98E8E42FC8844E3C94E3025023DC20A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653904719"/>
                <w:placeholder>
                  <w:docPart w:val="A74B177E9591400093BA063C8CB54D1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929622685"/>
                <w:placeholder>
                  <w:docPart w:val="D7EC443B22044306BAD6D570A781CD1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4750FFE0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872108586"/>
                <w:placeholder>
                  <w:docPart w:val="470EBFC62AA94A8DAF753052C90F1D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1277326154"/>
              <w:placeholder>
                <w:docPart w:val="7B69C6971D544F30AD2671F0628880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9750B85" w14:textId="01C6238D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1995328815"/>
              <w:placeholder>
                <w:docPart w:val="93C0545F58F94A599CFC99B738A8252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47AA4E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5A5D6CFE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793564437"/>
                <w:placeholder>
                  <w:docPart w:val="11321A90E4FC4591A80700836C5F82F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397594006"/>
                <w:placeholder>
                  <w:docPart w:val="C448405BC1DD449881DA2889C06BC4D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752393857"/>
                <w:placeholder>
                  <w:docPart w:val="F71D831390A34229AF91B2D00A87940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4D2B3360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600527960"/>
                <w:placeholder>
                  <w:docPart w:val="8C1A6EEF34314B93B7BED6788DAFB7F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A96022" w14:paraId="6F3BFDE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65544670"/>
              <w:placeholder>
                <w:docPart w:val="C88031B2BECF48EE931C31D762466A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72B194B" w14:textId="4C8E63D9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1894881367"/>
              <w:placeholder>
                <w:docPart w:val="7804FFA5429A42DAAB04A603F1C73F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76160F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1C38FFB0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-1492946197"/>
                <w:placeholder>
                  <w:docPart w:val="EBFD4B1D79E74154937FB47BE0804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270632003"/>
                <w:placeholder>
                  <w:docPart w:val="FFD6F3F2BD9E4015AC1DA6A6A4BAA44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238376960"/>
                <w:placeholder>
                  <w:docPart w:val="7B10D1EBFD994F80822DF9101CFFF3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51B5CC4B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-956795793"/>
                <w:placeholder>
                  <w:docPart w:val="B9E7D02969F44666A931CE73B1DD242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318315673"/>
              <w:placeholder>
                <w:docPart w:val="4BCD323F2421483AB10D7A6D300AEC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66B2C6B" w14:textId="69A1FA8E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1735594535"/>
              <w:placeholder>
                <w:docPart w:val="B07FC05197784AA4B9D00AAF31C988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93D02D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79A616E0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1348443985"/>
                <w:placeholder>
                  <w:docPart w:val="57D4384357234739B051D3A8186256B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922768494"/>
                <w:placeholder>
                  <w:docPart w:val="DFF8F300949E418EA9C33B62C2797E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1743063469"/>
                <w:placeholder>
                  <w:docPart w:val="6655F3F8F4934F1A8F096C5AD79FFBF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73C888FB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215233449"/>
                <w:placeholder>
                  <w:docPart w:val="7755A1D0549446849EA5922BF4F393A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A96022" w14:paraId="4EC63159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1432731558"/>
              <w:placeholder>
                <w:docPart w:val="68DCCB0B8CF24DE49DF2B51CDEEC6F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B8805A4" w14:textId="41BC04AC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309068180"/>
              <w:placeholder>
                <w:docPart w:val="4E2AED8CB43C4D93A790F1F0C852B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4D617B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1FA1A418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-750040580"/>
                <w:placeholder>
                  <w:docPart w:val="9F7CDBDF858A4484803E7179FD16539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457330850"/>
                <w:placeholder>
                  <w:docPart w:val="12630A25E66F472BA3CAF1E85793A7C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1251001756"/>
                <w:placeholder>
                  <w:docPart w:val="CF73480D61EF45368822BB62F8D088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17210297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1728567390"/>
                <w:placeholder>
                  <w:docPart w:val="F6E294D0217140A8BBA3DBDB113C4B9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1509091566"/>
              <w:placeholder>
                <w:docPart w:val="6B7E279E36B94CF1A7D785F887198C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86D1479" w14:textId="17110B3A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1861008378"/>
              <w:placeholder>
                <w:docPart w:val="6C73572589A54C40B62C167368B01F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B759F2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040279A7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490833797"/>
                <w:placeholder>
                  <w:docPart w:val="AD89F71427AD4CEA9DA43286BC8E4A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1181856576"/>
                <w:placeholder>
                  <w:docPart w:val="805FEA42A67B4BA284E314437590881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1688321639"/>
                <w:placeholder>
                  <w:docPart w:val="5CB510BF9DF442018B1D2CFF17B6DE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6E019BE2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219416865"/>
                <w:placeholder>
                  <w:docPart w:val="589F65160C8F47C4858DE0AD97CEBC7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A96022" w14:paraId="435CCB62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817649445"/>
              <w:placeholder>
                <w:docPart w:val="28AE21DE6F5F48A492BACDBE5D7D50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460141A" w14:textId="1A6E60F9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799652419"/>
              <w:placeholder>
                <w:docPart w:val="F37320BBBBCB4AEBA673F88DE84BE3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EFEB16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531A62F6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120737717"/>
                <w:placeholder>
                  <w:docPart w:val="F6D559CF713D49EA89F8B0561356F44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377295350"/>
                <w:placeholder>
                  <w:docPart w:val="CACB26A99831458A9BA207A31F536C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1588810783"/>
                <w:placeholder>
                  <w:docPart w:val="8B433C618B224D83A77CBD1E576EA4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36536B82" w14:textId="77777777" w:rsidR="00C307D8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-908761331"/>
                <w:placeholder>
                  <w:docPart w:val="0AF833F98E9243BCA734C1569B0559C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  <w:r w:rsidR="0020511A" w:rsidRPr="00A96022">
              <w:rPr>
                <w:rFonts w:ascii="Meiryo UI" w:hAnsi="Meiryo UI"/>
                <w:lang w:val="ja-JP" w:bidi="ja-JP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-654685746"/>
              <w:placeholder>
                <w:docPart w:val="AA7A7654345347298CF7FFA12AA980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9502288" w14:textId="77777777" w:rsidR="00C307D8" w:rsidRPr="00A96022" w:rsidRDefault="00C307D8" w:rsidP="009D78A3">
                <w:pPr>
                  <w:pStyle w:val="a5"/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、番地を入力:"/>
              <w:tag w:val="郵便番号、都道府県、市区町村、番地を入力:"/>
              <w:id w:val="-938683683"/>
              <w:placeholder>
                <w:docPart w:val="ADAF747AAF884AF990F979E3D696D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49A01C" w14:textId="77777777" w:rsidR="00C307D8" w:rsidRPr="00A96022" w:rsidRDefault="00C307D8" w:rsidP="009D78A3">
                <w:pPr>
                  <w:rPr>
                    <w:rFonts w:ascii="Meiryo UI" w:hAnsi="Meiryo UI"/>
                  </w:rPr>
                </w:pPr>
                <w:r w:rsidRPr="00A96022">
                  <w:rPr>
                    <w:rFonts w:ascii="Meiryo UI" w:hAnsi="Meiryo UI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6D9030CE" w14:textId="77777777" w:rsidR="006C6684" w:rsidRPr="00A96022" w:rsidRDefault="00451CA3" w:rsidP="006C6684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1045412377"/>
                <w:placeholder>
                  <w:docPart w:val="91AA491ACABA41D0ABB3F89907CF629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-1275783044"/>
                <w:placeholder>
                  <w:docPart w:val="FBE99CC8478E4E5CA43355B4C4E9F3A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A96022">
                  <w:rPr>
                    <w:rFonts w:ascii="Meiryo UI" w:hAnsi="Meiryo UI"/>
                    <w:lang w:val="ja-JP" w:bidi="ja-JP"/>
                  </w:rPr>
                  <w:t>メール</w:t>
                </w:r>
              </w:sdtContent>
            </w:sdt>
            <w:r w:rsidR="006C6684" w:rsidRPr="00A96022">
              <w:rPr>
                <w:rFonts w:ascii="Meiryo UI" w:hAnsi="Meiryo UI"/>
                <w:lang w:val="ja-JP" w:bidi="ja-JP"/>
              </w:rPr>
              <w:t> | </w:t>
            </w:r>
            <w:sdt>
              <w:sdtPr>
                <w:rPr>
                  <w:rFonts w:ascii="Meiryo UI" w:hAnsi="Meiryo UI"/>
                </w:rPr>
                <w:alias w:val="Twitter ハンドルを入力:"/>
                <w:tag w:val="Twitter ハンドルを入力:"/>
                <w:id w:val="-1120988040"/>
                <w:placeholder>
                  <w:docPart w:val="4A6FD06099D942938275659874C35F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A96022">
                  <w:rPr>
                    <w:rFonts w:ascii="Meiryo UI" w:hAnsi="Meiryo UI"/>
                    <w:lang w:val="ja-JP" w:bidi="ja-JP"/>
                  </w:rPr>
                  <w:t>Twitter ハンドル名</w:t>
                </w:r>
              </w:sdtContent>
            </w:sdt>
          </w:p>
          <w:p w14:paraId="4FAD387C" w14:textId="77777777" w:rsidR="00C307D8" w:rsidRPr="00A96022" w:rsidRDefault="006C6684" w:rsidP="006C6684">
            <w:pPr>
              <w:rPr>
                <w:rFonts w:ascii="Meiryo UI" w:hAnsi="Meiryo UI"/>
              </w:rPr>
            </w:pPr>
            <w:r w:rsidRPr="00A96022">
              <w:rPr>
                <w:rFonts w:ascii="Meiryo UI" w:hAnsi="Meiryo UI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Web アドレスを入力:"/>
                <w:tag w:val="Web アドレスを入力:"/>
                <w:id w:val="-312409894"/>
                <w:placeholder>
                  <w:docPart w:val="D79D4D2C17C140C7AE3399ED38522C9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A96022">
                  <w:rPr>
                    <w:rFonts w:ascii="Meiryo UI" w:hAnsi="Meiryo UI"/>
                    <w:lang w:val="ja-JP" w:bidi="ja-JP"/>
                  </w:rPr>
                  <w:t>Web アドレス</w:t>
                </w:r>
              </w:sdtContent>
            </w:sdt>
          </w:p>
        </w:tc>
      </w:tr>
    </w:tbl>
    <w:p w14:paraId="59F33C60" w14:textId="77777777" w:rsidR="00333B97" w:rsidRPr="00A96022" w:rsidRDefault="00333B97" w:rsidP="00360D51">
      <w:pPr>
        <w:rPr>
          <w:rFonts w:ascii="Meiryo UI" w:hAnsi="Meiryo UI"/>
        </w:rPr>
      </w:pPr>
    </w:p>
    <w:sectPr w:rsidR="00333B97" w:rsidRPr="00A96022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7C4E" w14:textId="77777777" w:rsidR="004C7248" w:rsidRDefault="004C7248" w:rsidP="0093710A">
      <w:r>
        <w:separator/>
      </w:r>
    </w:p>
  </w:endnote>
  <w:endnote w:type="continuationSeparator" w:id="0">
    <w:p w14:paraId="57A7FD68" w14:textId="77777777" w:rsidR="004C7248" w:rsidRDefault="004C7248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4232" w14:textId="77777777" w:rsidR="004C7248" w:rsidRDefault="004C7248" w:rsidP="0093710A">
      <w:r>
        <w:separator/>
      </w:r>
    </w:p>
  </w:footnote>
  <w:footnote w:type="continuationSeparator" w:id="0">
    <w:p w14:paraId="2590779F" w14:textId="77777777" w:rsidR="004C7248" w:rsidRDefault="004C7248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EA38" w14:textId="77777777" w:rsidR="006C6684" w:rsidRDefault="00973726">
    <w:pPr>
      <w:pStyle w:val="affd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9F2C7A2" wp14:editId="11E14328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グループ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フリーフォーム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フリーフォーム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フリーフォーム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フリーフォーム 54"/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フリーフォーム 55"/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フリーフォーム 56"/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フリーフォーム 54"/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フリーフォーム 55"/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フリーフォーム 56"/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フリーフォーム 54"/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フリーフォーム 55"/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フリーフォーム 56"/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フリーフォーム 54"/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フリーフォーム 55"/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フリーフォーム 56"/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フリーフォーム 54"/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フリーフォーム 55"/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フリーフォーム 56"/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フリーフォーム 54"/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フリーフォーム 55"/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フリーフォーム 56"/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フリーフォーム 54"/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フリーフォーム 55"/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フリーフォーム 56"/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フリーフォーム 54"/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フリーフォーム 55"/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フリーフォーム 56"/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フリーフォーム 54"/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フリーフォーム 55"/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フリーフォーム 56"/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EC6944" id="グループ 35" o:spid="_x0000_s1026" alt="&quot;&quot;" style="position:absolute;left:0;text-align:left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">
              <v:shape id="フリーフォーム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フリーフォーム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フリーフォーム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フリーフォーム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フリーフォーム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フリーフォーム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48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137A3"/>
    <w:rsid w:val="00451CA3"/>
    <w:rsid w:val="00477BA5"/>
    <w:rsid w:val="004A7C4C"/>
    <w:rsid w:val="004C7248"/>
    <w:rsid w:val="005A1835"/>
    <w:rsid w:val="005D1BA0"/>
    <w:rsid w:val="006C6684"/>
    <w:rsid w:val="006E0AA0"/>
    <w:rsid w:val="00720B45"/>
    <w:rsid w:val="0072404D"/>
    <w:rsid w:val="00727A6A"/>
    <w:rsid w:val="00747040"/>
    <w:rsid w:val="007C1BE6"/>
    <w:rsid w:val="007E1B54"/>
    <w:rsid w:val="00801F57"/>
    <w:rsid w:val="00812EE1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96022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47A4"/>
    <w:rsid w:val="00E75001"/>
    <w:rsid w:val="00EB3943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50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6022"/>
    <w:rPr>
      <w:rFonts w:eastAsia="Meiryo UI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名前"/>
    <w:basedOn w:val="a1"/>
    <w:uiPriority w:val="1"/>
    <w:qFormat/>
    <w:rsid w:val="00A96022"/>
    <w:rPr>
      <w:rFonts w:asciiTheme="majorHAnsi" w:hAnsiTheme="majorHAnsi" w:cstheme="majorBidi"/>
      <w:b/>
      <w:caps/>
      <w:color w:val="auto"/>
      <w:sz w:val="32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4B1919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吹き出し (文字)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本文 (文字)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本文字下げ (文字)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本文インデント (文字)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本文字下げ 2 (文字)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結語 (文字)"/>
    <w:basedOn w:val="a2"/>
    <w:link w:val="af4"/>
    <w:uiPriority w:val="99"/>
    <w:semiHidden/>
    <w:rsid w:val="00333B97"/>
  </w:style>
  <w:style w:type="table" w:styleId="14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333B97"/>
  </w:style>
  <w:style w:type="character" w:customStyle="1" w:styleId="af8">
    <w:name w:val="コメント文字列 (文字)"/>
    <w:basedOn w:val="a2"/>
    <w:link w:val="af7"/>
    <w:uiPriority w:val="99"/>
    <w:semiHidden/>
    <w:rsid w:val="00333B97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3B9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33B97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b">
    <w:name w:val="Date"/>
    <w:basedOn w:val="a1"/>
    <w:next w:val="a1"/>
    <w:link w:val="afc"/>
    <w:uiPriority w:val="99"/>
    <w:semiHidden/>
    <w:unhideWhenUsed/>
    <w:rsid w:val="00333B97"/>
  </w:style>
  <w:style w:type="character" w:customStyle="1" w:styleId="afc">
    <w:name w:val="日付 (文字)"/>
    <w:basedOn w:val="a2"/>
    <w:link w:val="afb"/>
    <w:uiPriority w:val="99"/>
    <w:semiHidden/>
    <w:rsid w:val="00333B97"/>
  </w:style>
  <w:style w:type="paragraph" w:styleId="afd">
    <w:name w:val="Document Map"/>
    <w:basedOn w:val="a1"/>
    <w:link w:val="afe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e">
    <w:name w:val="見出しマップ (文字)"/>
    <w:basedOn w:val="a2"/>
    <w:link w:val="afd"/>
    <w:uiPriority w:val="99"/>
    <w:semiHidden/>
    <w:rsid w:val="00333B97"/>
    <w:rPr>
      <w:rFonts w:ascii="Segoe UI" w:hAnsi="Segoe UI" w:cs="Segoe UI"/>
      <w:szCs w:val="16"/>
    </w:rPr>
  </w:style>
  <w:style w:type="paragraph" w:styleId="aff">
    <w:name w:val="E-mail Signature"/>
    <w:basedOn w:val="a1"/>
    <w:link w:val="aff0"/>
    <w:uiPriority w:val="99"/>
    <w:semiHidden/>
    <w:unhideWhenUsed/>
    <w:rsid w:val="00333B97"/>
  </w:style>
  <w:style w:type="character" w:customStyle="1" w:styleId="aff0">
    <w:name w:val="電子メール署名 (文字)"/>
    <w:basedOn w:val="a2"/>
    <w:link w:val="aff"/>
    <w:uiPriority w:val="99"/>
    <w:semiHidden/>
    <w:rsid w:val="00333B97"/>
  </w:style>
  <w:style w:type="character" w:styleId="aff1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3">
    <w:name w:val="endnote text"/>
    <w:basedOn w:val="a1"/>
    <w:link w:val="aff4"/>
    <w:uiPriority w:val="99"/>
    <w:semiHidden/>
    <w:unhideWhenUsed/>
    <w:rsid w:val="00333B97"/>
  </w:style>
  <w:style w:type="character" w:customStyle="1" w:styleId="aff4">
    <w:name w:val="文末脚注文字列 (文字)"/>
    <w:basedOn w:val="a2"/>
    <w:link w:val="aff3"/>
    <w:uiPriority w:val="99"/>
    <w:semiHidden/>
    <w:rsid w:val="00333B97"/>
    <w:rPr>
      <w:szCs w:val="20"/>
    </w:rPr>
  </w:style>
  <w:style w:type="paragraph" w:styleId="aff5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7">
    <w:name w:val="FollowedHyperlink"/>
    <w:basedOn w:val="a2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aff8">
    <w:name w:val="footer"/>
    <w:basedOn w:val="a1"/>
    <w:link w:val="aff9"/>
    <w:uiPriority w:val="99"/>
    <w:semiHidden/>
    <w:rsid w:val="00720B45"/>
    <w:rPr>
      <w:color w:val="auto"/>
      <w:sz w:val="16"/>
    </w:rPr>
  </w:style>
  <w:style w:type="character" w:customStyle="1" w:styleId="aff9">
    <w:name w:val="フッター (文字)"/>
    <w:basedOn w:val="a2"/>
    <w:link w:val="aff8"/>
    <w:uiPriority w:val="99"/>
    <w:semiHidden/>
    <w:rsid w:val="00720B45"/>
    <w:rPr>
      <w:color w:val="auto"/>
      <w:sz w:val="16"/>
    </w:rPr>
  </w:style>
  <w:style w:type="character" w:styleId="affa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b">
    <w:name w:val="footnote text"/>
    <w:basedOn w:val="a1"/>
    <w:link w:val="affc"/>
    <w:uiPriority w:val="99"/>
    <w:semiHidden/>
    <w:unhideWhenUsed/>
    <w:rsid w:val="00333B97"/>
  </w:style>
  <w:style w:type="character" w:customStyle="1" w:styleId="affc">
    <w:name w:val="脚注文字列 (文字)"/>
    <w:basedOn w:val="a2"/>
    <w:link w:val="affb"/>
    <w:uiPriority w:val="99"/>
    <w:semiHidden/>
    <w:rsid w:val="00333B97"/>
    <w:rPr>
      <w:szCs w:val="20"/>
    </w:rPr>
  </w:style>
  <w:style w:type="table" w:styleId="15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d">
    <w:name w:val="header"/>
    <w:basedOn w:val="a1"/>
    <w:link w:val="affe"/>
    <w:uiPriority w:val="99"/>
    <w:semiHidden/>
    <w:rsid w:val="006C6684"/>
    <w:rPr>
      <w:sz w:val="16"/>
    </w:rPr>
  </w:style>
  <w:style w:type="character" w:customStyle="1" w:styleId="affe">
    <w:name w:val="ヘッダー (文字)"/>
    <w:basedOn w:val="a2"/>
    <w:link w:val="affd"/>
    <w:uiPriority w:val="99"/>
    <w:semiHidden/>
    <w:rsid w:val="00720B45"/>
    <w:rPr>
      <w:sz w:val="16"/>
    </w:rPr>
  </w:style>
  <w:style w:type="character" w:customStyle="1" w:styleId="10">
    <w:name w:val="見出し 1 (文字)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">
    <w:name w:val="Hyperlink"/>
    <w:basedOn w:val="a2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0">
    <w:name w:val="index heading"/>
    <w:basedOn w:val="a1"/>
    <w:next w:val="16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333B97"/>
    <w:rPr>
      <w:i/>
      <w:iCs/>
      <w:color w:val="4B1919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333B97"/>
  </w:style>
  <w:style w:type="paragraph" w:styleId="afff2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e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f8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f2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6">
    <w:name w:val="マクロ文字列 (文字)"/>
    <w:basedOn w:val="a2"/>
    <w:link w:val="afff5"/>
    <w:uiPriority w:val="99"/>
    <w:semiHidden/>
    <w:rsid w:val="00333B97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9">
    <w:name w:val="No Spacing"/>
    <w:uiPriority w:val="1"/>
    <w:semiHidden/>
    <w:unhideWhenUsed/>
    <w:qFormat/>
    <w:rsid w:val="00333B97"/>
  </w:style>
  <w:style w:type="paragraph" w:styleId="Web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333B97"/>
  </w:style>
  <w:style w:type="character" w:customStyle="1" w:styleId="afffc">
    <w:name w:val="記 (文字)"/>
    <w:basedOn w:val="a2"/>
    <w:link w:val="afffb"/>
    <w:uiPriority w:val="99"/>
    <w:semiHidden/>
    <w:rsid w:val="00333B97"/>
  </w:style>
  <w:style w:type="character" w:styleId="afffd">
    <w:name w:val="page number"/>
    <w:basedOn w:val="a2"/>
    <w:uiPriority w:val="99"/>
    <w:semiHidden/>
    <w:unhideWhenUsed/>
    <w:rsid w:val="00333B97"/>
  </w:style>
  <w:style w:type="table" w:styleId="1f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333B97"/>
    <w:rPr>
      <w:rFonts w:ascii="Consolas" w:hAnsi="Consolas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333B97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333B97"/>
  </w:style>
  <w:style w:type="character" w:customStyle="1" w:styleId="affff3">
    <w:name w:val="挨拶文 (文字)"/>
    <w:basedOn w:val="a2"/>
    <w:link w:val="affff2"/>
    <w:uiPriority w:val="99"/>
    <w:semiHidden/>
    <w:rsid w:val="00333B97"/>
  </w:style>
  <w:style w:type="paragraph" w:styleId="affff4">
    <w:name w:val="Signature"/>
    <w:basedOn w:val="a1"/>
    <w:link w:val="affff5"/>
    <w:uiPriority w:val="99"/>
    <w:semiHidden/>
    <w:unhideWhenUsed/>
    <w:rsid w:val="00333B97"/>
    <w:pPr>
      <w:ind w:left="4320"/>
    </w:pPr>
  </w:style>
  <w:style w:type="character" w:customStyle="1" w:styleId="affff5">
    <w:name w:val="署名 (文字)"/>
    <w:basedOn w:val="a2"/>
    <w:link w:val="affff4"/>
    <w:uiPriority w:val="99"/>
    <w:semiHidden/>
    <w:rsid w:val="00333B97"/>
  </w:style>
  <w:style w:type="paragraph" w:styleId="affff6">
    <w:name w:val="Subtitle"/>
    <w:basedOn w:val="a1"/>
    <w:next w:val="a1"/>
    <w:link w:val="affff7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7">
    <w:name w:val="副題 (文字)"/>
    <w:basedOn w:val="a2"/>
    <w:link w:val="affff6"/>
    <w:uiPriority w:val="11"/>
    <w:semiHidden/>
    <w:rsid w:val="00333B97"/>
    <w:rPr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333B97"/>
  </w:style>
  <w:style w:type="table" w:styleId="afffff0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t\AppData\Roaming\Microsoft\Templates\&#12450;&#12540;&#12473;%20&#12488;&#12540;&#12531;&#12398;&#21517;&#2105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96DEE31554413EA051B152F6313F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E4D093-74D8-4E92-A2B6-3FE77622F517}"/>
      </w:docPartPr>
      <w:docPartBody>
        <w:p w:rsidR="00000000" w:rsidRDefault="00D14868">
          <w:pPr>
            <w:pStyle w:val="8896DEE31554413EA051B152F6313F38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CB2CE2117A634CB7BCE8F78CA9E73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50AF2B-A899-4A7C-8126-5EB913E11CCD}"/>
      </w:docPartPr>
      <w:docPartBody>
        <w:p w:rsidR="00000000" w:rsidRDefault="00D14868">
          <w:pPr>
            <w:pStyle w:val="CB2CE2117A634CB7BCE8F78CA9E73ECB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23379E3DF15442E1967D629DCD6337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903B3-BD97-435E-81EB-B789319E064C}"/>
      </w:docPartPr>
      <w:docPartBody>
        <w:p w:rsidR="00000000" w:rsidRDefault="00D14868">
          <w:pPr>
            <w:pStyle w:val="23379E3DF15442E1967D629DCD6337E7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6611B1E1B54847409A271344A40D3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F825D-B99F-46FD-841A-90156FA83638}"/>
      </w:docPartPr>
      <w:docPartBody>
        <w:p w:rsidR="00000000" w:rsidRDefault="00D14868">
          <w:pPr>
            <w:pStyle w:val="6611B1E1B54847409A271344A40D39DE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AF501B62A85944ED888AEC2488964D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039B0-CF04-4B3E-BD1B-E66D64B54D14}"/>
      </w:docPartPr>
      <w:docPartBody>
        <w:p w:rsidR="00000000" w:rsidRDefault="00D14868">
          <w:pPr>
            <w:pStyle w:val="AF501B62A85944ED888AEC2488964D88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50196E76117F4674949F736C107F1B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E5374F-027F-4F0F-A50E-F1A1B1AC95D1}"/>
      </w:docPartPr>
      <w:docPartBody>
        <w:p w:rsidR="00000000" w:rsidRDefault="00D14868">
          <w:pPr>
            <w:pStyle w:val="50196E76117F4674949F736C107F1B9C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385A11EDD66B45A498646BA6DC4465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4BFC1C-E208-4542-88EC-6EA58CDB9601}"/>
      </w:docPartPr>
      <w:docPartBody>
        <w:p w:rsidR="00000000" w:rsidRDefault="00D14868">
          <w:pPr>
            <w:pStyle w:val="385A11EDD66B45A498646BA6DC4465E3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16715837FC6543A984EE9DFC63AC24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D3C61D-1414-435A-9E34-0997E520B3F2}"/>
      </w:docPartPr>
      <w:docPartBody>
        <w:p w:rsidR="00000000" w:rsidRDefault="00D14868">
          <w:pPr>
            <w:pStyle w:val="16715837FC6543A984EE9DFC63AC24F2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E3F93FD8F0B34A2EA76A19B762835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29104D-6FF6-480D-A57C-F771D5932F50}"/>
      </w:docPartPr>
      <w:docPartBody>
        <w:p w:rsidR="00000000" w:rsidRDefault="00D14868">
          <w:pPr>
            <w:pStyle w:val="E3F93FD8F0B34A2EA76A19B762835B80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B83CF910423341549496179876CBD5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A9F99E-2140-4C8A-A3CC-9FE4D58B02A0}"/>
      </w:docPartPr>
      <w:docPartBody>
        <w:p w:rsidR="00000000" w:rsidRDefault="00D14868">
          <w:pPr>
            <w:pStyle w:val="B83CF910423341549496179876CBD5FC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56A09A8DD4994C6AA49EEB0C0AD29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966161-7945-47C2-ACEE-5504D096964A}"/>
      </w:docPartPr>
      <w:docPartBody>
        <w:p w:rsidR="00000000" w:rsidRDefault="00D14868">
          <w:pPr>
            <w:pStyle w:val="56A09A8DD4994C6AA49EEB0C0AD29267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EA8477140E2A49E19A5DBBD3FB80B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FE2976-E0DF-4DC1-BC6D-D473ECD3C3A0}"/>
      </w:docPartPr>
      <w:docPartBody>
        <w:p w:rsidR="00000000" w:rsidRDefault="00D14868">
          <w:pPr>
            <w:pStyle w:val="EA8477140E2A49E19A5DBBD3FB80B8E4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A4A1B8E0CC604EB2ACB7C10918BFE0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9586BC-7B9E-4D6B-ADF1-4BCC4CD881C1}"/>
      </w:docPartPr>
      <w:docPartBody>
        <w:p w:rsidR="00000000" w:rsidRDefault="00D14868">
          <w:pPr>
            <w:pStyle w:val="A4A1B8E0CC604EB2ACB7C10918BFE09B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21CEB9AE807C456C928E0145B7AE11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43FC80-BD61-45A9-AEE0-C878331A5687}"/>
      </w:docPartPr>
      <w:docPartBody>
        <w:p w:rsidR="00000000" w:rsidRDefault="00D14868">
          <w:pPr>
            <w:pStyle w:val="21CEB9AE807C456C928E0145B7AE1141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98E8E42FC8844E3C94E3025023DC2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0E2FC-EF34-4EFF-902A-39C1397718F1}"/>
      </w:docPartPr>
      <w:docPartBody>
        <w:p w:rsidR="00000000" w:rsidRDefault="00D14868">
          <w:pPr>
            <w:pStyle w:val="98E8E42FC8844E3C94E3025023DC20AD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A74B177E9591400093BA063C8CB54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C1EBB6-16AB-4935-B82E-A14850930ADB}"/>
      </w:docPartPr>
      <w:docPartBody>
        <w:p w:rsidR="00000000" w:rsidRDefault="00D14868">
          <w:pPr>
            <w:pStyle w:val="A74B177E9591400093BA063C8CB54D14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D7EC443B22044306BAD6D570A781CD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81412-E99C-473E-BB85-69E8B1B22958}"/>
      </w:docPartPr>
      <w:docPartBody>
        <w:p w:rsidR="00000000" w:rsidRDefault="00D14868">
          <w:pPr>
            <w:pStyle w:val="D7EC443B22044306BAD6D570A781CD11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470EBFC62AA94A8DAF753052C90F1D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18FF73-5016-438E-9D0A-DDD0D318051C}"/>
      </w:docPartPr>
      <w:docPartBody>
        <w:p w:rsidR="00000000" w:rsidRDefault="00D14868">
          <w:pPr>
            <w:pStyle w:val="470EBFC62AA94A8DAF753052C90F1D36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7B69C6971D544F30AD2671F0628880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ABDF1-4713-4831-BD2D-84AE04B98C56}"/>
      </w:docPartPr>
      <w:docPartBody>
        <w:p w:rsidR="00000000" w:rsidRDefault="00D14868">
          <w:pPr>
            <w:pStyle w:val="7B69C6971D544F30AD2671F06288800F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93C0545F58F94A599CFC99B738A82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5F09B-9AEF-4694-9EC6-9D5DB68EC534}"/>
      </w:docPartPr>
      <w:docPartBody>
        <w:p w:rsidR="00000000" w:rsidRDefault="00D14868">
          <w:pPr>
            <w:pStyle w:val="93C0545F58F94A599CFC99B738A8252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11321A90E4FC4591A80700836C5F82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C72917-F59A-4D87-A278-1E01BEB905DF}"/>
      </w:docPartPr>
      <w:docPartBody>
        <w:p w:rsidR="00000000" w:rsidRDefault="00D14868">
          <w:pPr>
            <w:pStyle w:val="11321A90E4FC4591A80700836C5F82F1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C448405BC1DD449881DA2889C06BC4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4CD7D-EDD7-4B31-976F-331A131C4CAE}"/>
      </w:docPartPr>
      <w:docPartBody>
        <w:p w:rsidR="00000000" w:rsidRDefault="00D14868">
          <w:pPr>
            <w:pStyle w:val="C448405BC1DD449881DA2889C06BC4DC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F71D831390A34229AF91B2D00A879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89FE3-BA83-44B6-9C10-38FA6D19157D}"/>
      </w:docPartPr>
      <w:docPartBody>
        <w:p w:rsidR="00000000" w:rsidRDefault="00D14868">
          <w:pPr>
            <w:pStyle w:val="F71D831390A34229AF91B2D00A879408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8C1A6EEF34314B93B7BED6788DAFB7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E4C32-42EF-4748-A039-38321EEDEDC7}"/>
      </w:docPartPr>
      <w:docPartBody>
        <w:p w:rsidR="00000000" w:rsidRDefault="00D14868">
          <w:pPr>
            <w:pStyle w:val="8C1A6EEF34314B93B7BED6788DAFB7F9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C88031B2BECF48EE931C31D762466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681B87-ACEB-4729-872F-D88D654C3C0B}"/>
      </w:docPartPr>
      <w:docPartBody>
        <w:p w:rsidR="00000000" w:rsidRDefault="00D14868">
          <w:pPr>
            <w:pStyle w:val="C88031B2BECF48EE931C31D762466A8B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7804FFA5429A42DAAB04A603F1C73F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B400AE-908B-44B4-8FC7-F8F9CE842598}"/>
      </w:docPartPr>
      <w:docPartBody>
        <w:p w:rsidR="00000000" w:rsidRDefault="00D14868">
          <w:pPr>
            <w:pStyle w:val="7804FFA5429A42DAAB04A603F1C73F95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EBFD4B1D79E74154937FB47BE0804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955C3-E0ED-4B07-8D20-9FC507640ACC}"/>
      </w:docPartPr>
      <w:docPartBody>
        <w:p w:rsidR="00000000" w:rsidRDefault="00D14868">
          <w:pPr>
            <w:pStyle w:val="EBFD4B1D79E74154937FB47BE0804E62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FFD6F3F2BD9E4015AC1DA6A6A4BAA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2857-89A2-4BE3-84C4-AB86B5907794}"/>
      </w:docPartPr>
      <w:docPartBody>
        <w:p w:rsidR="00000000" w:rsidRDefault="00D14868">
          <w:pPr>
            <w:pStyle w:val="FFD6F3F2BD9E4015AC1DA6A6A4BAA449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7B10D1EBFD994F80822DF9101CFFF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0395A0-11F7-4392-8C81-A536ED0204C6}"/>
      </w:docPartPr>
      <w:docPartBody>
        <w:p w:rsidR="00000000" w:rsidRDefault="00D14868">
          <w:pPr>
            <w:pStyle w:val="7B10D1EBFD994F80822DF9101CFFF34F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B9E7D02969F44666A931CE73B1DD2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D6ABFF-9F2C-4F92-BF3E-53A92ADB28B8}"/>
      </w:docPartPr>
      <w:docPartBody>
        <w:p w:rsidR="00000000" w:rsidRDefault="00D14868">
          <w:pPr>
            <w:pStyle w:val="B9E7D02969F44666A931CE73B1DD2428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4BCD323F2421483AB10D7A6D300AEC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887FB6-719B-4D3C-A0BD-DB08D8524A1B}"/>
      </w:docPartPr>
      <w:docPartBody>
        <w:p w:rsidR="00000000" w:rsidRDefault="00D14868">
          <w:pPr>
            <w:pStyle w:val="4BCD323F2421483AB10D7A6D300AEC19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B07FC05197784AA4B9D00AAF31C988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81E68-4688-4563-87A6-3BBD1E33BDB1}"/>
      </w:docPartPr>
      <w:docPartBody>
        <w:p w:rsidR="00000000" w:rsidRDefault="00D14868">
          <w:pPr>
            <w:pStyle w:val="B07FC05197784AA4B9D00AAF31C9880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57D4384357234739B051D3A818625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F68B2D-3CA7-4ACB-A32A-B28B38ADCC88}"/>
      </w:docPartPr>
      <w:docPartBody>
        <w:p w:rsidR="00000000" w:rsidRDefault="00D14868">
          <w:pPr>
            <w:pStyle w:val="57D4384357234739B051D3A8186256B7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DFF8F300949E418EA9C33B62C2797E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B736E2-FC3E-43D8-A979-E698E105D38A}"/>
      </w:docPartPr>
      <w:docPartBody>
        <w:p w:rsidR="00000000" w:rsidRDefault="00D14868">
          <w:pPr>
            <w:pStyle w:val="DFF8F300949E418EA9C33B62C2797EB9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6655F3F8F4934F1A8F096C5AD79FF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1496EC-049D-4AFE-9982-377536959E80}"/>
      </w:docPartPr>
      <w:docPartBody>
        <w:p w:rsidR="00000000" w:rsidRDefault="00D14868">
          <w:pPr>
            <w:pStyle w:val="6655F3F8F4934F1A8F096C5AD79FFBFC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7755A1D0549446849EA5922BF4F393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659A35-CE16-465C-8097-71B1FE6478B0}"/>
      </w:docPartPr>
      <w:docPartBody>
        <w:p w:rsidR="00000000" w:rsidRDefault="00D14868">
          <w:pPr>
            <w:pStyle w:val="7755A1D0549446849EA5922BF4F393A4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68DCCB0B8CF24DE49DF2B51CDEEC6F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CD9791-009D-4A9B-A761-9E409CB81487}"/>
      </w:docPartPr>
      <w:docPartBody>
        <w:p w:rsidR="00000000" w:rsidRDefault="00D14868">
          <w:pPr>
            <w:pStyle w:val="68DCCB0B8CF24DE49DF2B51CDEEC6FD0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4E2AED8CB43C4D93A790F1F0C852B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9AFCA-F74A-4ED7-A21D-840C523B59B8}"/>
      </w:docPartPr>
      <w:docPartBody>
        <w:p w:rsidR="00000000" w:rsidRDefault="00D14868">
          <w:pPr>
            <w:pStyle w:val="4E2AED8CB43C4D93A790F1F0C852B533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9F7CDBDF858A4484803E7179FD16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FE6E6-63AE-44A8-9C3D-2B55F4364AB1}"/>
      </w:docPartPr>
      <w:docPartBody>
        <w:p w:rsidR="00000000" w:rsidRDefault="00D14868">
          <w:pPr>
            <w:pStyle w:val="9F7CDBDF858A4484803E7179FD16539B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12630A25E66F472BA3CAF1E85793A7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7527A3-4C89-46BF-8AC7-BC91CB90E48B}"/>
      </w:docPartPr>
      <w:docPartBody>
        <w:p w:rsidR="00000000" w:rsidRDefault="00D14868">
          <w:pPr>
            <w:pStyle w:val="12630A25E66F472BA3CAF1E85793A7C1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CF73480D61EF45368822BB62F8D088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D47F95-38F3-4033-B577-E4E8068433D9}"/>
      </w:docPartPr>
      <w:docPartBody>
        <w:p w:rsidR="00000000" w:rsidRDefault="00D14868">
          <w:pPr>
            <w:pStyle w:val="CF73480D61EF45368822BB62F8D088C8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F6E294D0217140A8BBA3DBDB113C4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D52DE-563B-4EDB-88B4-3F18790FD2F8}"/>
      </w:docPartPr>
      <w:docPartBody>
        <w:p w:rsidR="00000000" w:rsidRDefault="00D14868">
          <w:pPr>
            <w:pStyle w:val="F6E294D0217140A8BBA3DBDB113C4B91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6B7E279E36B94CF1A7D785F887198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C74B2F-B19C-4A2B-A973-54F798DFC0DC}"/>
      </w:docPartPr>
      <w:docPartBody>
        <w:p w:rsidR="00000000" w:rsidRDefault="00D14868">
          <w:pPr>
            <w:pStyle w:val="6B7E279E36B94CF1A7D785F887198CAB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6C73572589A54C40B62C167368B01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C14C8-97FD-4A5B-9142-7045F84D3203}"/>
      </w:docPartPr>
      <w:docPartBody>
        <w:p w:rsidR="00000000" w:rsidRDefault="00D14868">
          <w:pPr>
            <w:pStyle w:val="6C73572589A54C40B62C167368B01F6A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AD89F71427AD4CEA9DA43286BC8E4A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858DDC-BFDE-4B1E-9A3E-0AD89510559D}"/>
      </w:docPartPr>
      <w:docPartBody>
        <w:p w:rsidR="00000000" w:rsidRDefault="00D14868">
          <w:pPr>
            <w:pStyle w:val="AD89F71427AD4CEA9DA43286BC8E4AEE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805FEA42A67B4BA284E31443759088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177F94-BE4F-4908-AA1F-6DE9C1BDA2BB}"/>
      </w:docPartPr>
      <w:docPartBody>
        <w:p w:rsidR="00000000" w:rsidRDefault="00D14868">
          <w:pPr>
            <w:pStyle w:val="805FEA42A67B4BA284E3144375908810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5CB510BF9DF442018B1D2CFF17B6DE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E53567-A584-472E-8F00-256F99406C06}"/>
      </w:docPartPr>
      <w:docPartBody>
        <w:p w:rsidR="00000000" w:rsidRDefault="00D14868">
          <w:pPr>
            <w:pStyle w:val="5CB510BF9DF442018B1D2CFF17B6DEFA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589F65160C8F47C4858DE0AD97CEB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83EE10-7B52-44F8-8AE7-FD2C2C3AC4CD}"/>
      </w:docPartPr>
      <w:docPartBody>
        <w:p w:rsidR="00000000" w:rsidRDefault="00D14868">
          <w:pPr>
            <w:pStyle w:val="589F65160C8F47C4858DE0AD97CEBC7E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28AE21DE6F5F48A492BACDBE5D7D50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B7B27A-1009-4580-B1DE-0C87568A0E27}"/>
      </w:docPartPr>
      <w:docPartBody>
        <w:p w:rsidR="00000000" w:rsidRDefault="00D14868">
          <w:pPr>
            <w:pStyle w:val="28AE21DE6F5F48A492BACDBE5D7D5084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F37320BBBBCB4AEBA673F88DE84BE3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CA9457-7784-4487-A18A-23EE1673E272}"/>
      </w:docPartPr>
      <w:docPartBody>
        <w:p w:rsidR="00000000" w:rsidRDefault="00D14868">
          <w:pPr>
            <w:pStyle w:val="F37320BBBBCB4AEBA673F88DE84BE3C7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F6D559CF713D49EA89F8B0561356F4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38AF2-26B8-4ACC-8925-73B86CECC1A3}"/>
      </w:docPartPr>
      <w:docPartBody>
        <w:p w:rsidR="00000000" w:rsidRDefault="00D14868">
          <w:pPr>
            <w:pStyle w:val="F6D559CF713D49EA89F8B0561356F44F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CACB26A99831458A9BA207A31F536C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22F8D7-8B44-45EE-AE9B-B03DCB6463EC}"/>
      </w:docPartPr>
      <w:docPartBody>
        <w:p w:rsidR="00000000" w:rsidRDefault="00D14868">
          <w:pPr>
            <w:pStyle w:val="CACB26A99831458A9BA207A31F536C1C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8B433C618B224D83A77CBD1E576EA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56B2F-9DFE-4336-ADA5-9787B16DD74B}"/>
      </w:docPartPr>
      <w:docPartBody>
        <w:p w:rsidR="00000000" w:rsidRDefault="00D14868">
          <w:pPr>
            <w:pStyle w:val="8B433C618B224D83A77CBD1E576EA439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0AF833F98E9243BCA734C1569B0559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4F5507-184E-48E9-BA46-492EC6922C47}"/>
      </w:docPartPr>
      <w:docPartBody>
        <w:p w:rsidR="00000000" w:rsidRDefault="00D14868">
          <w:pPr>
            <w:pStyle w:val="0AF833F98E9243BCA734C1569B0559C7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AA7A7654345347298CF7FFA12AA98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526054-19B1-4955-B270-0FD3F0BF4BB9}"/>
      </w:docPartPr>
      <w:docPartBody>
        <w:p w:rsidR="00000000" w:rsidRDefault="00D14868">
          <w:pPr>
            <w:pStyle w:val="AA7A7654345347298CF7FFA12AA98099"/>
          </w:pPr>
          <w:r w:rsidRPr="00A96022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ADAF747AAF884AF990F979E3D696D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4AE625-B117-4E4A-ADF6-7583B8E541D6}"/>
      </w:docPartPr>
      <w:docPartBody>
        <w:p w:rsidR="00000000" w:rsidRDefault="00D14868">
          <w:pPr>
            <w:pStyle w:val="ADAF747AAF884AF990F979E3D696D10F"/>
          </w:pPr>
          <w:r w:rsidRPr="00A9602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91AA491ACABA41D0ABB3F89907CF6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82F7DE-3384-4003-9E70-5028DC3A5E21}"/>
      </w:docPartPr>
      <w:docPartBody>
        <w:p w:rsidR="00000000" w:rsidRDefault="00D14868">
          <w:pPr>
            <w:pStyle w:val="91AA491ACABA41D0ABB3F89907CF6294"/>
          </w:pPr>
          <w:r w:rsidRPr="00A96022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FBE99CC8478E4E5CA43355B4C4E9F3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2C8AAD-8C60-42F1-8588-0EC87F550032}"/>
      </w:docPartPr>
      <w:docPartBody>
        <w:p w:rsidR="00000000" w:rsidRDefault="00D14868">
          <w:pPr>
            <w:pStyle w:val="FBE99CC8478E4E5CA43355B4C4E9F3A2"/>
          </w:pPr>
          <w:r w:rsidRPr="00A96022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4A6FD06099D942938275659874C35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6D589-7A17-4D48-BB40-F69FBA940871}"/>
      </w:docPartPr>
      <w:docPartBody>
        <w:p w:rsidR="00000000" w:rsidRDefault="00D14868">
          <w:pPr>
            <w:pStyle w:val="4A6FD06099D942938275659874C35FDA"/>
          </w:pPr>
          <w:r w:rsidRPr="00A96022">
            <w:rPr>
              <w:rFonts w:ascii="Meiryo UI" w:hAnsi="Meiryo UI"/>
              <w:lang w:val="ja-JP" w:bidi="ja-JP"/>
            </w:rPr>
            <w:t xml:space="preserve">Twitter </w:t>
          </w:r>
          <w:r w:rsidRPr="00A96022">
            <w:rPr>
              <w:rFonts w:ascii="Meiryo UI" w:hAnsi="Meiryo UI"/>
              <w:lang w:val="ja-JP" w:bidi="ja-JP"/>
            </w:rPr>
            <w:t>ハンドル名</w:t>
          </w:r>
        </w:p>
      </w:docPartBody>
    </w:docPart>
    <w:docPart>
      <w:docPartPr>
        <w:name w:val="D79D4D2C17C140C7AE3399ED38522C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3CD35-10DD-43CB-8AD0-47E3F02E3A50}"/>
      </w:docPartPr>
      <w:docPartBody>
        <w:p w:rsidR="00000000" w:rsidRDefault="00D14868">
          <w:pPr>
            <w:pStyle w:val="D79D4D2C17C140C7AE3399ED38522C91"/>
          </w:pPr>
          <w:r w:rsidRPr="00A96022">
            <w:rPr>
              <w:rFonts w:ascii="Meiryo UI" w:hAnsi="Meiryo UI"/>
              <w:lang w:val="ja-JP" w:bidi="ja-JP"/>
            </w:rPr>
            <w:t xml:space="preserve">Web </w:t>
          </w:r>
          <w:r w:rsidRPr="00A96022">
            <w:rPr>
              <w:rFonts w:ascii="Meiryo UI" w:hAnsi="Meiryo UI"/>
              <w:lang w:val="ja-JP" w:bidi="ja-JP"/>
            </w:rPr>
            <w:t>アドレス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96DEE31554413EA051B152F6313F38">
    <w:name w:val="8896DEE31554413EA051B152F6313F38"/>
    <w:pPr>
      <w:widowControl w:val="0"/>
      <w:jc w:val="both"/>
    </w:pPr>
  </w:style>
  <w:style w:type="paragraph" w:customStyle="1" w:styleId="CB2CE2117A634CB7BCE8F78CA9E73ECB">
    <w:name w:val="CB2CE2117A634CB7BCE8F78CA9E73ECB"/>
    <w:pPr>
      <w:widowControl w:val="0"/>
      <w:jc w:val="both"/>
    </w:pPr>
  </w:style>
  <w:style w:type="paragraph" w:customStyle="1" w:styleId="23379E3DF15442E1967D629DCD6337E7">
    <w:name w:val="23379E3DF15442E1967D629DCD6337E7"/>
    <w:pPr>
      <w:widowControl w:val="0"/>
      <w:jc w:val="both"/>
    </w:pPr>
  </w:style>
  <w:style w:type="paragraph" w:customStyle="1" w:styleId="6611B1E1B54847409A271344A40D39DE">
    <w:name w:val="6611B1E1B54847409A271344A40D39DE"/>
    <w:pPr>
      <w:widowControl w:val="0"/>
      <w:jc w:val="both"/>
    </w:pPr>
  </w:style>
  <w:style w:type="paragraph" w:customStyle="1" w:styleId="AF501B62A85944ED888AEC2488964D88">
    <w:name w:val="AF501B62A85944ED888AEC2488964D88"/>
    <w:pPr>
      <w:widowControl w:val="0"/>
      <w:jc w:val="both"/>
    </w:pPr>
  </w:style>
  <w:style w:type="paragraph" w:customStyle="1" w:styleId="50196E76117F4674949F736C107F1B9C">
    <w:name w:val="50196E76117F4674949F736C107F1B9C"/>
    <w:pPr>
      <w:widowControl w:val="0"/>
      <w:jc w:val="both"/>
    </w:pPr>
  </w:style>
  <w:style w:type="paragraph" w:customStyle="1" w:styleId="385A11EDD66B45A498646BA6DC4465E3">
    <w:name w:val="385A11EDD66B45A498646BA6DC4465E3"/>
    <w:pPr>
      <w:widowControl w:val="0"/>
      <w:jc w:val="both"/>
    </w:pPr>
  </w:style>
  <w:style w:type="paragraph" w:customStyle="1" w:styleId="16715837FC6543A984EE9DFC63AC24F2">
    <w:name w:val="16715837FC6543A984EE9DFC63AC24F2"/>
    <w:pPr>
      <w:widowControl w:val="0"/>
      <w:jc w:val="both"/>
    </w:pPr>
  </w:style>
  <w:style w:type="paragraph" w:customStyle="1" w:styleId="E3F93FD8F0B34A2EA76A19B762835B80">
    <w:name w:val="E3F93FD8F0B34A2EA76A19B762835B80"/>
    <w:pPr>
      <w:widowControl w:val="0"/>
      <w:jc w:val="both"/>
    </w:pPr>
  </w:style>
  <w:style w:type="paragraph" w:customStyle="1" w:styleId="B83CF910423341549496179876CBD5FC">
    <w:name w:val="B83CF910423341549496179876CBD5FC"/>
    <w:pPr>
      <w:widowControl w:val="0"/>
      <w:jc w:val="both"/>
    </w:pPr>
  </w:style>
  <w:style w:type="paragraph" w:customStyle="1" w:styleId="56A09A8DD4994C6AA49EEB0C0AD29267">
    <w:name w:val="56A09A8DD4994C6AA49EEB0C0AD29267"/>
    <w:pPr>
      <w:widowControl w:val="0"/>
      <w:jc w:val="both"/>
    </w:pPr>
  </w:style>
  <w:style w:type="paragraph" w:customStyle="1" w:styleId="EA8477140E2A49E19A5DBBD3FB80B8E4">
    <w:name w:val="EA8477140E2A49E19A5DBBD3FB80B8E4"/>
    <w:pPr>
      <w:widowControl w:val="0"/>
      <w:jc w:val="both"/>
    </w:pPr>
  </w:style>
  <w:style w:type="paragraph" w:customStyle="1" w:styleId="A4A1B8E0CC604EB2ACB7C10918BFE09B">
    <w:name w:val="A4A1B8E0CC604EB2ACB7C10918BFE09B"/>
    <w:pPr>
      <w:widowControl w:val="0"/>
      <w:jc w:val="both"/>
    </w:pPr>
  </w:style>
  <w:style w:type="paragraph" w:customStyle="1" w:styleId="21CEB9AE807C456C928E0145B7AE1141">
    <w:name w:val="21CEB9AE807C456C928E0145B7AE1141"/>
    <w:pPr>
      <w:widowControl w:val="0"/>
      <w:jc w:val="both"/>
    </w:pPr>
  </w:style>
  <w:style w:type="paragraph" w:customStyle="1" w:styleId="98E8E42FC8844E3C94E3025023DC20AD">
    <w:name w:val="98E8E42FC8844E3C94E3025023DC20AD"/>
    <w:pPr>
      <w:widowControl w:val="0"/>
      <w:jc w:val="both"/>
    </w:pPr>
  </w:style>
  <w:style w:type="paragraph" w:customStyle="1" w:styleId="A74B177E9591400093BA063C8CB54D14">
    <w:name w:val="A74B177E9591400093BA063C8CB54D14"/>
    <w:pPr>
      <w:widowControl w:val="0"/>
      <w:jc w:val="both"/>
    </w:pPr>
  </w:style>
  <w:style w:type="paragraph" w:customStyle="1" w:styleId="D7EC443B22044306BAD6D570A781CD11">
    <w:name w:val="D7EC443B22044306BAD6D570A781CD11"/>
    <w:pPr>
      <w:widowControl w:val="0"/>
      <w:jc w:val="both"/>
    </w:pPr>
  </w:style>
  <w:style w:type="paragraph" w:customStyle="1" w:styleId="470EBFC62AA94A8DAF753052C90F1D36">
    <w:name w:val="470EBFC62AA94A8DAF753052C90F1D36"/>
    <w:pPr>
      <w:widowControl w:val="0"/>
      <w:jc w:val="both"/>
    </w:pPr>
  </w:style>
  <w:style w:type="paragraph" w:customStyle="1" w:styleId="7B69C6971D544F30AD2671F06288800F">
    <w:name w:val="7B69C6971D544F30AD2671F06288800F"/>
    <w:pPr>
      <w:widowControl w:val="0"/>
      <w:jc w:val="both"/>
    </w:pPr>
  </w:style>
  <w:style w:type="paragraph" w:customStyle="1" w:styleId="93C0545F58F94A599CFC99B738A82523">
    <w:name w:val="93C0545F58F94A599CFC99B738A82523"/>
    <w:pPr>
      <w:widowControl w:val="0"/>
      <w:jc w:val="both"/>
    </w:pPr>
  </w:style>
  <w:style w:type="paragraph" w:customStyle="1" w:styleId="11321A90E4FC4591A80700836C5F82F1">
    <w:name w:val="11321A90E4FC4591A80700836C5F82F1"/>
    <w:pPr>
      <w:widowControl w:val="0"/>
      <w:jc w:val="both"/>
    </w:pPr>
  </w:style>
  <w:style w:type="paragraph" w:customStyle="1" w:styleId="C448405BC1DD449881DA2889C06BC4DC">
    <w:name w:val="C448405BC1DD449881DA2889C06BC4DC"/>
    <w:pPr>
      <w:widowControl w:val="0"/>
      <w:jc w:val="both"/>
    </w:pPr>
  </w:style>
  <w:style w:type="paragraph" w:customStyle="1" w:styleId="F71D831390A34229AF91B2D00A879408">
    <w:name w:val="F71D831390A34229AF91B2D00A879408"/>
    <w:pPr>
      <w:widowControl w:val="0"/>
      <w:jc w:val="both"/>
    </w:pPr>
  </w:style>
  <w:style w:type="paragraph" w:customStyle="1" w:styleId="8C1A6EEF34314B93B7BED6788DAFB7F9">
    <w:name w:val="8C1A6EEF34314B93B7BED6788DAFB7F9"/>
    <w:pPr>
      <w:widowControl w:val="0"/>
      <w:jc w:val="both"/>
    </w:pPr>
  </w:style>
  <w:style w:type="paragraph" w:customStyle="1" w:styleId="C88031B2BECF48EE931C31D762466A8B">
    <w:name w:val="C88031B2BECF48EE931C31D762466A8B"/>
    <w:pPr>
      <w:widowControl w:val="0"/>
      <w:jc w:val="both"/>
    </w:pPr>
  </w:style>
  <w:style w:type="paragraph" w:customStyle="1" w:styleId="7804FFA5429A42DAAB04A603F1C73F95">
    <w:name w:val="7804FFA5429A42DAAB04A603F1C73F95"/>
    <w:pPr>
      <w:widowControl w:val="0"/>
      <w:jc w:val="both"/>
    </w:pPr>
  </w:style>
  <w:style w:type="paragraph" w:customStyle="1" w:styleId="EBFD4B1D79E74154937FB47BE0804E62">
    <w:name w:val="EBFD4B1D79E74154937FB47BE0804E62"/>
    <w:pPr>
      <w:widowControl w:val="0"/>
      <w:jc w:val="both"/>
    </w:pPr>
  </w:style>
  <w:style w:type="paragraph" w:customStyle="1" w:styleId="FFD6F3F2BD9E4015AC1DA6A6A4BAA449">
    <w:name w:val="FFD6F3F2BD9E4015AC1DA6A6A4BAA449"/>
    <w:pPr>
      <w:widowControl w:val="0"/>
      <w:jc w:val="both"/>
    </w:pPr>
  </w:style>
  <w:style w:type="paragraph" w:customStyle="1" w:styleId="7B10D1EBFD994F80822DF9101CFFF34F">
    <w:name w:val="7B10D1EBFD994F80822DF9101CFFF34F"/>
    <w:pPr>
      <w:widowControl w:val="0"/>
      <w:jc w:val="both"/>
    </w:pPr>
  </w:style>
  <w:style w:type="paragraph" w:customStyle="1" w:styleId="B9E7D02969F44666A931CE73B1DD2428">
    <w:name w:val="B9E7D02969F44666A931CE73B1DD2428"/>
    <w:pPr>
      <w:widowControl w:val="0"/>
      <w:jc w:val="both"/>
    </w:pPr>
  </w:style>
  <w:style w:type="paragraph" w:customStyle="1" w:styleId="4BCD323F2421483AB10D7A6D300AEC19">
    <w:name w:val="4BCD323F2421483AB10D7A6D300AEC19"/>
    <w:pPr>
      <w:widowControl w:val="0"/>
      <w:jc w:val="both"/>
    </w:pPr>
  </w:style>
  <w:style w:type="paragraph" w:customStyle="1" w:styleId="B07FC05197784AA4B9D00AAF31C98803">
    <w:name w:val="B07FC05197784AA4B9D00AAF31C98803"/>
    <w:pPr>
      <w:widowControl w:val="0"/>
      <w:jc w:val="both"/>
    </w:pPr>
  </w:style>
  <w:style w:type="paragraph" w:customStyle="1" w:styleId="57D4384357234739B051D3A8186256B7">
    <w:name w:val="57D4384357234739B051D3A8186256B7"/>
    <w:pPr>
      <w:widowControl w:val="0"/>
      <w:jc w:val="both"/>
    </w:pPr>
  </w:style>
  <w:style w:type="paragraph" w:customStyle="1" w:styleId="DFF8F300949E418EA9C33B62C2797EB9">
    <w:name w:val="DFF8F300949E418EA9C33B62C2797EB9"/>
    <w:pPr>
      <w:widowControl w:val="0"/>
      <w:jc w:val="both"/>
    </w:pPr>
  </w:style>
  <w:style w:type="paragraph" w:customStyle="1" w:styleId="6655F3F8F4934F1A8F096C5AD79FFBFC">
    <w:name w:val="6655F3F8F4934F1A8F096C5AD79FFBFC"/>
    <w:pPr>
      <w:widowControl w:val="0"/>
      <w:jc w:val="both"/>
    </w:pPr>
  </w:style>
  <w:style w:type="paragraph" w:customStyle="1" w:styleId="7755A1D0549446849EA5922BF4F393A4">
    <w:name w:val="7755A1D0549446849EA5922BF4F393A4"/>
    <w:pPr>
      <w:widowControl w:val="0"/>
      <w:jc w:val="both"/>
    </w:pPr>
  </w:style>
  <w:style w:type="paragraph" w:customStyle="1" w:styleId="68DCCB0B8CF24DE49DF2B51CDEEC6FD0">
    <w:name w:val="68DCCB0B8CF24DE49DF2B51CDEEC6FD0"/>
    <w:pPr>
      <w:widowControl w:val="0"/>
      <w:jc w:val="both"/>
    </w:pPr>
  </w:style>
  <w:style w:type="paragraph" w:customStyle="1" w:styleId="4E2AED8CB43C4D93A790F1F0C852B533">
    <w:name w:val="4E2AED8CB43C4D93A790F1F0C852B533"/>
    <w:pPr>
      <w:widowControl w:val="0"/>
      <w:jc w:val="both"/>
    </w:pPr>
  </w:style>
  <w:style w:type="paragraph" w:customStyle="1" w:styleId="9F7CDBDF858A4484803E7179FD16539B">
    <w:name w:val="9F7CDBDF858A4484803E7179FD16539B"/>
    <w:pPr>
      <w:widowControl w:val="0"/>
      <w:jc w:val="both"/>
    </w:pPr>
  </w:style>
  <w:style w:type="paragraph" w:customStyle="1" w:styleId="12630A25E66F472BA3CAF1E85793A7C1">
    <w:name w:val="12630A25E66F472BA3CAF1E85793A7C1"/>
    <w:pPr>
      <w:widowControl w:val="0"/>
      <w:jc w:val="both"/>
    </w:pPr>
  </w:style>
  <w:style w:type="paragraph" w:customStyle="1" w:styleId="CF73480D61EF45368822BB62F8D088C8">
    <w:name w:val="CF73480D61EF45368822BB62F8D088C8"/>
    <w:pPr>
      <w:widowControl w:val="0"/>
      <w:jc w:val="both"/>
    </w:pPr>
  </w:style>
  <w:style w:type="paragraph" w:customStyle="1" w:styleId="F6E294D0217140A8BBA3DBDB113C4B91">
    <w:name w:val="F6E294D0217140A8BBA3DBDB113C4B91"/>
    <w:pPr>
      <w:widowControl w:val="0"/>
      <w:jc w:val="both"/>
    </w:pPr>
  </w:style>
  <w:style w:type="paragraph" w:customStyle="1" w:styleId="6B7E279E36B94CF1A7D785F887198CAB">
    <w:name w:val="6B7E279E36B94CF1A7D785F887198CAB"/>
    <w:pPr>
      <w:widowControl w:val="0"/>
      <w:jc w:val="both"/>
    </w:pPr>
  </w:style>
  <w:style w:type="paragraph" w:customStyle="1" w:styleId="6C73572589A54C40B62C167368B01F6A">
    <w:name w:val="6C73572589A54C40B62C167368B01F6A"/>
    <w:pPr>
      <w:widowControl w:val="0"/>
      <w:jc w:val="both"/>
    </w:pPr>
  </w:style>
  <w:style w:type="paragraph" w:customStyle="1" w:styleId="AD89F71427AD4CEA9DA43286BC8E4AEE">
    <w:name w:val="AD89F71427AD4CEA9DA43286BC8E4AEE"/>
    <w:pPr>
      <w:widowControl w:val="0"/>
      <w:jc w:val="both"/>
    </w:pPr>
  </w:style>
  <w:style w:type="paragraph" w:customStyle="1" w:styleId="805FEA42A67B4BA284E3144375908810">
    <w:name w:val="805FEA42A67B4BA284E3144375908810"/>
    <w:pPr>
      <w:widowControl w:val="0"/>
      <w:jc w:val="both"/>
    </w:pPr>
  </w:style>
  <w:style w:type="paragraph" w:customStyle="1" w:styleId="5CB510BF9DF442018B1D2CFF17B6DEFA">
    <w:name w:val="5CB510BF9DF442018B1D2CFF17B6DEFA"/>
    <w:pPr>
      <w:widowControl w:val="0"/>
      <w:jc w:val="both"/>
    </w:pPr>
  </w:style>
  <w:style w:type="paragraph" w:customStyle="1" w:styleId="589F65160C8F47C4858DE0AD97CEBC7E">
    <w:name w:val="589F65160C8F47C4858DE0AD97CEBC7E"/>
    <w:pPr>
      <w:widowControl w:val="0"/>
      <w:jc w:val="both"/>
    </w:pPr>
  </w:style>
  <w:style w:type="paragraph" w:customStyle="1" w:styleId="28AE21DE6F5F48A492BACDBE5D7D5084">
    <w:name w:val="28AE21DE6F5F48A492BACDBE5D7D5084"/>
    <w:pPr>
      <w:widowControl w:val="0"/>
      <w:jc w:val="both"/>
    </w:pPr>
  </w:style>
  <w:style w:type="paragraph" w:customStyle="1" w:styleId="F37320BBBBCB4AEBA673F88DE84BE3C7">
    <w:name w:val="F37320BBBBCB4AEBA673F88DE84BE3C7"/>
    <w:pPr>
      <w:widowControl w:val="0"/>
      <w:jc w:val="both"/>
    </w:pPr>
  </w:style>
  <w:style w:type="paragraph" w:customStyle="1" w:styleId="F6D559CF713D49EA89F8B0561356F44F">
    <w:name w:val="F6D559CF713D49EA89F8B0561356F44F"/>
    <w:pPr>
      <w:widowControl w:val="0"/>
      <w:jc w:val="both"/>
    </w:pPr>
  </w:style>
  <w:style w:type="paragraph" w:customStyle="1" w:styleId="CACB26A99831458A9BA207A31F536C1C">
    <w:name w:val="CACB26A99831458A9BA207A31F536C1C"/>
    <w:pPr>
      <w:widowControl w:val="0"/>
      <w:jc w:val="both"/>
    </w:pPr>
  </w:style>
  <w:style w:type="paragraph" w:customStyle="1" w:styleId="8B433C618B224D83A77CBD1E576EA439">
    <w:name w:val="8B433C618B224D83A77CBD1E576EA439"/>
    <w:pPr>
      <w:widowControl w:val="0"/>
      <w:jc w:val="both"/>
    </w:pPr>
  </w:style>
  <w:style w:type="paragraph" w:customStyle="1" w:styleId="0AF833F98E9243BCA734C1569B0559C7">
    <w:name w:val="0AF833F98E9243BCA734C1569B0559C7"/>
    <w:pPr>
      <w:widowControl w:val="0"/>
      <w:jc w:val="both"/>
    </w:pPr>
  </w:style>
  <w:style w:type="paragraph" w:customStyle="1" w:styleId="AA7A7654345347298CF7FFA12AA98099">
    <w:name w:val="AA7A7654345347298CF7FFA12AA98099"/>
    <w:pPr>
      <w:widowControl w:val="0"/>
      <w:jc w:val="both"/>
    </w:pPr>
  </w:style>
  <w:style w:type="paragraph" w:customStyle="1" w:styleId="ADAF747AAF884AF990F979E3D696D10F">
    <w:name w:val="ADAF747AAF884AF990F979E3D696D10F"/>
    <w:pPr>
      <w:widowControl w:val="0"/>
      <w:jc w:val="both"/>
    </w:pPr>
  </w:style>
  <w:style w:type="paragraph" w:customStyle="1" w:styleId="91AA491ACABA41D0ABB3F89907CF6294">
    <w:name w:val="91AA491ACABA41D0ABB3F89907CF6294"/>
    <w:pPr>
      <w:widowControl w:val="0"/>
      <w:jc w:val="both"/>
    </w:pPr>
  </w:style>
  <w:style w:type="paragraph" w:customStyle="1" w:styleId="FBE99CC8478E4E5CA43355B4C4E9F3A2">
    <w:name w:val="FBE99CC8478E4E5CA43355B4C4E9F3A2"/>
    <w:pPr>
      <w:widowControl w:val="0"/>
      <w:jc w:val="both"/>
    </w:pPr>
  </w:style>
  <w:style w:type="paragraph" w:customStyle="1" w:styleId="4A6FD06099D942938275659874C35FDA">
    <w:name w:val="4A6FD06099D942938275659874C35FDA"/>
    <w:pPr>
      <w:widowControl w:val="0"/>
      <w:jc w:val="both"/>
    </w:pPr>
  </w:style>
  <w:style w:type="paragraph" w:customStyle="1" w:styleId="D79D4D2C17C140C7AE3399ED38522C91">
    <w:name w:val="D79D4D2C17C140C7AE3399ED38522C9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アース トーンの名刺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2022-02-15T20:55:00Z</dcterms:created>
  <dcterms:modified xsi:type="dcterms:W3CDTF">2022-02-15T21:02:00Z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