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B7289" w:rsidRPr="00FC2E56" w14:paraId="35176886" w14:textId="77777777">
        <w:trPr>
          <w:cantSplit/>
          <w:trHeight w:hRule="exact" w:val="3118"/>
        </w:trPr>
        <w:tc>
          <w:tcPr>
            <w:tcW w:w="5159" w:type="dxa"/>
          </w:tcPr>
          <w:p w14:paraId="159CFFD4" w14:textId="77777777" w:rsidR="003B7289" w:rsidRPr="00FC2E56" w:rsidRDefault="00195F5C" w:rsidP="00990804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F19C8DE" wp14:editId="2B3BD600">
                      <wp:simplePos x="0" y="0"/>
                      <wp:positionH relativeFrom="column">
                        <wp:posOffset>289732</wp:posOffset>
                      </wp:positionH>
                      <wp:positionV relativeFrom="paragraph">
                        <wp:posOffset>536962</wp:posOffset>
                      </wp:positionV>
                      <wp:extent cx="778826" cy="351914"/>
                      <wp:effectExtent l="0" t="0" r="0" b="381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826" cy="351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456978291"/>
                                    <w:picture/>
                                  </w:sdtPr>
                                  <w:sdtEndPr/>
                                  <w:sdtContent>
                                    <w:p w14:paraId="22C8D3B7" w14:textId="77777777" w:rsidR="00990804" w:rsidRDefault="00533ECB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83D6AB5" wp14:editId="37336903">
                                            <wp:extent cx="581847" cy="255960"/>
                                            <wp:effectExtent l="0" t="0" r="2540" b="0"/>
                                            <wp:docPr id="11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1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19C8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22.8pt;margin-top:42.3pt;width:61.3pt;height:27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456978291"/>
                              <w:picture/>
                            </w:sdtPr>
                            <w:sdtEndPr/>
                            <w:sdtContent>
                              <w:p w14:paraId="22C8D3B7" w14:textId="77777777" w:rsidR="00990804" w:rsidRDefault="00533EC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3D6AB5" wp14:editId="37336903">
                                      <wp:extent cx="581847" cy="255960"/>
                                      <wp:effectExtent l="0" t="0" r="2540" b="0"/>
                                      <wp:docPr id="11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318D8050" wp14:editId="1C804D63">
                      <wp:simplePos x="0" y="0"/>
                      <wp:positionH relativeFrom="column">
                        <wp:posOffset>1288911</wp:posOffset>
                      </wp:positionH>
                      <wp:positionV relativeFrom="paragraph">
                        <wp:posOffset>197847</wp:posOffset>
                      </wp:positionV>
                      <wp:extent cx="1774825" cy="1031942"/>
                      <wp:effectExtent l="0" t="0" r="0" b="0"/>
                      <wp:wrapNone/>
                      <wp:docPr id="936" name="グループ化 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1942"/>
                                <a:chOff x="908423" y="0"/>
                                <a:chExt cx="1775460" cy="1032144"/>
                              </a:xfrm>
                            </wpg:grpSpPr>
                            <wps:wsp>
                              <wps:cNvPr id="2" name="テキスト ボックス 32">
                                <a:extLst>
                                  <a:ext uri="{FF2B5EF4-FFF2-40B4-BE49-F238E27FC236}">
                                    <a16:creationId xmlns:a16="http://schemas.microsoft.com/office/drawing/2014/main" id="{2A415091-988B-4840-8E1D-8D8F38351D2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14400" y="0"/>
                                  <a:ext cx="310626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1ECA778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" name="テキスト ボックス 33">
                                <a:extLst>
                                  <a:ext uri="{FF2B5EF4-FFF2-40B4-BE49-F238E27FC236}">
                                    <a16:creationId xmlns:a16="http://schemas.microsoft.com/office/drawing/2014/main" id="{0DA65FA8-BCF4-2B4F-9F9E-E907CAB4FFE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14400" y="107513"/>
                                  <a:ext cx="1530262" cy="3886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83E08B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" name="テキスト ボックス 34">
                                <a:extLst>
                                  <a:ext uri="{FF2B5EF4-FFF2-40B4-BE49-F238E27FC236}">
                                    <a16:creationId xmlns:a16="http://schemas.microsoft.com/office/drawing/2014/main" id="{D2D254FB-C50D-ED40-8D96-BAAF0742EAD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14400" y="328511"/>
                                  <a:ext cx="424332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CE64A74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5" name="テキスト ボックス 35">
                                <a:extLst>
                                  <a:ext uri="{FF2B5EF4-FFF2-40B4-BE49-F238E27FC236}">
                                    <a16:creationId xmlns:a16="http://schemas.microsoft.com/office/drawing/2014/main" id="{7A7EDD99-D1E5-3442-AB39-D46B46BE036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08423" y="483397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478205" w14:textId="667CB636" w:rsidR="0075131B" w:rsidRDefault="0075131B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○○小学校　情報クラブ</w:t>
                                    </w:r>
                                  </w:p>
                                  <w:p w14:paraId="7D85B0FB" w14:textId="0CE394BB" w:rsidR="0075131B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6A48306A" w14:textId="14CFA8A6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4B5E6CA7" w14:textId="004DE77F" w:rsidR="00195F5C" w:rsidRDefault="0075131B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趣味：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D8050" id="グループ化 936" o:spid="_x0000_s1027" style="position:absolute;left:0;text-align:left;margin-left:101.5pt;margin-top:15.6pt;width:139.75pt;height:81.25pt;z-index:251644928" coordorigin="9084" coordsize="17754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">
                      <v:shape id="テキスト ボックス 32" o:spid="_x0000_s1028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      <v:textbox style="mso-fit-shape-to-text:t">
                          <w:txbxContent>
                            <w:p w14:paraId="71ECA778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29" type="#_x0000_t202" style="position:absolute;left:9144;top:1075;width:15302;height:38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      <v:textbox style="mso-fit-shape-to-text:t">
                          <w:txbxContent>
                            <w:p w14:paraId="5083E08B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30" type="#_x0000_t202" style="position:absolute;left:9144;top:3285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    <v:textbox style="mso-fit-shape-to-text:t">
                          <w:txbxContent>
                            <w:p w14:paraId="2CE64A74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31" type="#_x0000_t202" style="position:absolute;left:9084;top:4833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02478205" w14:textId="667CB636" w:rsidR="0075131B" w:rsidRDefault="0075131B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○○小学校　情報クラブ</w:t>
                              </w:r>
                            </w:p>
                            <w:p w14:paraId="7D85B0FB" w14:textId="0CE394BB" w:rsidR="0075131B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6A48306A" w14:textId="14CFA8A6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4B5E6CA7" w14:textId="004DE77F" w:rsidR="00195F5C" w:rsidRDefault="0075131B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趣味：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45952" behindDoc="0" locked="0" layoutInCell="1" allowOverlap="1" wp14:anchorId="01259E05" wp14:editId="1B2BCB22">
                  <wp:simplePos x="0" y="0"/>
                  <wp:positionH relativeFrom="column">
                    <wp:posOffset>-13049</wp:posOffset>
                  </wp:positionH>
                  <wp:positionV relativeFrom="paragraph">
                    <wp:posOffset>1257582</wp:posOffset>
                  </wp:positionV>
                  <wp:extent cx="3276600" cy="723900"/>
                  <wp:effectExtent l="0" t="0" r="0" b="8890"/>
                  <wp:wrapNone/>
                  <wp:docPr id="8" name="図 8" descr="動物, 食品, テーブル, 水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19999-E794-1442-B557-97DE02C67F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動物, 食品, テーブル, 水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71B19999-E794-1442-B557-97DE02C67F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430F17F8" w14:textId="77777777" w:rsidR="003B7289" w:rsidRPr="00FC2E56" w:rsidRDefault="00195F5C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7A1C9C5C" wp14:editId="36A765ED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196850</wp:posOffset>
                      </wp:positionV>
                      <wp:extent cx="1774825" cy="1032371"/>
                      <wp:effectExtent l="0" t="0" r="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371"/>
                                <a:chOff x="908423" y="0"/>
                                <a:chExt cx="1775460" cy="1033145"/>
                              </a:xfrm>
                            </wpg:grpSpPr>
                            <wps:wsp>
                              <wps:cNvPr id="20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63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E1877DE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1" name="テキスト ボックス 33"/>
                              <wps:cNvSpPr txBox="1"/>
                              <wps:spPr>
                                <a:xfrm>
                                  <a:off x="914400" y="107525"/>
                                  <a:ext cx="1530262" cy="3889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862E743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2" name="テキスト ボックス 34"/>
                              <wps:cNvSpPr txBox="1"/>
                              <wps:spPr>
                                <a:xfrm>
                                  <a:off x="914400" y="328548"/>
                                  <a:ext cx="424332" cy="19763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09F6E3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3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90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1E0480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6B9F4305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57DB0134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07CA1644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C9C5C" id="グループ化 19" o:spid="_x0000_s1032" style="position:absolute;left:0;text-align:left;margin-left:101.45pt;margin-top:15.5pt;width:139.75pt;height:81.3pt;z-index:251648000" coordorigin="9084" coordsize="17754,1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">
                      <v:shape id="テキスト ボックス 32" o:spid="_x0000_s1033" type="#_x0000_t202" style="position:absolute;left:9144;width:3106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      <v:textbox style="mso-fit-shape-to-text:t">
                          <w:txbxContent>
                            <w:p w14:paraId="0E1877DE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34" type="#_x0000_t202" style="position:absolute;left:9144;top:1075;width:15302;height:3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    <v:textbox style="mso-fit-shape-to-text:t">
                          <w:txbxContent>
                            <w:p w14:paraId="3862E743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35" type="#_x0000_t202" style="position:absolute;left:9144;top:3285;width:4243;height:1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    <v:textbox style="mso-fit-shape-to-text:t">
                          <w:txbxContent>
                            <w:p w14:paraId="7D09F6E3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36" type="#_x0000_t202" style="position:absolute;left:9084;top:4840;width:17754;height:5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051E0480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6B9F4305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57DB0134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07CA1644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49024" behindDoc="0" locked="0" layoutInCell="1" allowOverlap="1" wp14:anchorId="4EFE17ED" wp14:editId="04E8CF5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1256030</wp:posOffset>
                  </wp:positionV>
                  <wp:extent cx="3276600" cy="723265"/>
                  <wp:effectExtent l="0" t="0" r="0" b="635"/>
                  <wp:wrapNone/>
                  <wp:docPr id="24" name="図 24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2671A30" wp14:editId="78649E9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536477</wp:posOffset>
                      </wp:positionV>
                      <wp:extent cx="778826" cy="351804"/>
                      <wp:effectExtent l="0" t="0" r="0" b="38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826" cy="351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503708931"/>
                                    <w:picture/>
                                  </w:sdtPr>
                                  <w:sdtEndPr/>
                                  <w:sdtContent>
                                    <w:p w14:paraId="0F994DBE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A5067F7" wp14:editId="09B13A56">
                                            <wp:extent cx="581847" cy="255960"/>
                                            <wp:effectExtent l="0" t="0" r="2540" b="0"/>
                                            <wp:docPr id="1041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71A30" id="テキスト ボックス 18" o:spid="_x0000_s1037" type="#_x0000_t202" style="position:absolute;left:0;text-align:left;margin-left:22.8pt;margin-top:42.25pt;width:61.3pt;height:27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503708931"/>
                              <w:picture/>
                            </w:sdtPr>
                            <w:sdtEndPr/>
                            <w:sdtContent>
                              <w:p w14:paraId="0F994DBE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5067F7" wp14:editId="09B13A56">
                                      <wp:extent cx="581847" cy="255960"/>
                                      <wp:effectExtent l="0" t="0" r="2540" b="0"/>
                                      <wp:docPr id="1041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7289" w:rsidRPr="00FC2E56" w14:paraId="6D66A80C" w14:textId="77777777">
        <w:trPr>
          <w:cantSplit/>
          <w:trHeight w:hRule="exact" w:val="3118"/>
        </w:trPr>
        <w:tc>
          <w:tcPr>
            <w:tcW w:w="5159" w:type="dxa"/>
          </w:tcPr>
          <w:p w14:paraId="5E11B7F1" w14:textId="77777777" w:rsidR="003B7289" w:rsidRPr="00FC2E56" w:rsidRDefault="00195F5C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72604EA" wp14:editId="1897660B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194310</wp:posOffset>
                      </wp:positionV>
                      <wp:extent cx="3276600" cy="1783080"/>
                      <wp:effectExtent l="0" t="0" r="0" b="7620"/>
                      <wp:wrapNone/>
                      <wp:docPr id="1398" name="グループ化 1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0" cy="1783080"/>
                                <a:chOff x="0" y="0"/>
                                <a:chExt cx="3276600" cy="1783635"/>
                              </a:xfrm>
                            </wpg:grpSpPr>
                            <wps:wsp>
                              <wps:cNvPr id="1399" name="テキスト ボックス 1399"/>
                              <wps:cNvSpPr txBox="1"/>
                              <wps:spPr>
                                <a:xfrm>
                                  <a:off x="302781" y="339115"/>
                                  <a:ext cx="778826" cy="351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noProof/>
                                      </w:rPr>
                                      <w:id w:val="1399316645"/>
                                      <w:picture/>
                                    </w:sdtPr>
                                    <w:sdtEndPr/>
                                    <w:sdtContent>
                                      <w:p w14:paraId="77FB5857" w14:textId="77777777" w:rsidR="00195F5C" w:rsidRDefault="00195F5C" w:rsidP="00195F5C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F17B348" wp14:editId="7B45BA47">
                                              <wp:extent cx="581847" cy="255960"/>
                                              <wp:effectExtent l="0" t="0" r="2540" b="0"/>
                                              <wp:docPr id="1042" name="図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30" name="図 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81847" cy="2559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00" name="グループ化 1400"/>
                              <wpg:cNvGrpSpPr/>
                              <wpg:grpSpPr>
                                <a:xfrm>
                                  <a:off x="1301960" y="0"/>
                                  <a:ext cx="1774825" cy="1032810"/>
                                  <a:chOff x="908423" y="0"/>
                                  <a:chExt cx="1775460" cy="1033012"/>
                                </a:xfrm>
                              </wpg:grpSpPr>
                              <wps:wsp>
                                <wps:cNvPr id="1401" name="テキスト ボックス 32"/>
                                <wps:cNvSpPr txBox="1"/>
                                <wps:spPr>
                                  <a:xfrm>
                                    <a:off x="914400" y="0"/>
                                    <a:ext cx="310626" cy="1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99E1E1B" w14:textId="77777777" w:rsidR="00195F5C" w:rsidRDefault="00195F5C" w:rsidP="00195F5C">
                                      <w:pPr>
                                        <w:rPr>
                                          <w:rFonts w:ascii="游ゴシック Medium" w:eastAsia="游ゴシック Medium" w:hAnsi="游ゴシック Medium"/>
                                          <w:color w:val="646464"/>
                                          <w:kern w:val="24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游ゴシック Medium" w:eastAsia="游ゴシック Medium" w:hAnsi="游ゴシック Medium" w:hint="eastAsia"/>
                                          <w:color w:val="646464"/>
                                          <w:kern w:val="24"/>
                                          <w:sz w:val="10"/>
                                          <w:szCs w:val="10"/>
                                        </w:rPr>
                                        <w:t>役職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1402" name="テキスト ボックス 33"/>
                                <wps:cNvSpPr txBox="1"/>
                                <wps:spPr>
                                  <a:xfrm>
                                    <a:off x="914400" y="107577"/>
                                    <a:ext cx="1530262" cy="3888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EA94FE5" w14:textId="77777777" w:rsidR="00195F5C" w:rsidRDefault="00195F5C" w:rsidP="00195F5C">
                                      <w:pPr>
                                        <w:rPr>
                                          <w:rFonts w:ascii="游ゴシック Medium" w:eastAsia="游ゴシック Medium" w:hAnsi="游ゴシック Medium"/>
                                          <w:b/>
                                          <w:bCs/>
                                          <w:color w:val="A79656"/>
                                          <w:spacing w:val="60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游ゴシック Medium" w:eastAsia="游ゴシック Medium" w:hAnsi="游ゴシック Medium" w:hint="eastAsia"/>
                                          <w:b/>
                                          <w:bCs/>
                                          <w:color w:val="A79656"/>
                                          <w:spacing w:val="6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名字  名前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1403" name="テキスト ボックス 34"/>
                                <wps:cNvSpPr txBox="1"/>
                                <wps:spPr>
                                  <a:xfrm>
                                    <a:off x="914400" y="328706"/>
                                    <a:ext cx="424332" cy="1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0E5A9C9" w14:textId="77777777" w:rsidR="00195F5C" w:rsidRDefault="00195F5C" w:rsidP="00195F5C">
                                      <w:pPr>
                                        <w:rPr>
                                          <w:rFonts w:ascii="游ゴシック Medium" w:eastAsia="游ゴシック Medium" w:hAnsi="游ゴシック Medium"/>
                                          <w:color w:val="646464"/>
                                          <w:kern w:val="24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游ゴシック Medium" w:eastAsia="游ゴシック Medium" w:hAnsi="游ゴシック Medium" w:hint="eastAsia"/>
                                          <w:color w:val="646464"/>
                                          <w:kern w:val="24"/>
                                          <w:sz w:val="10"/>
                                          <w:szCs w:val="10"/>
                                        </w:rPr>
                                        <w:t>furigana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1404" name="テキスト ボックス 35"/>
                                <wps:cNvSpPr txBox="1"/>
                                <wps:spPr>
                                  <a:xfrm>
                                    <a:off x="908423" y="484094"/>
                                    <a:ext cx="1775460" cy="5489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39C737F" w14:textId="77777777" w:rsidR="00195F5C" w:rsidRDefault="00195F5C" w:rsidP="00195F5C">
                                      <w:pPr>
                                        <w:spacing w:line="180" w:lineRule="exact"/>
                                        <w:rPr>
                                          <w:rFonts w:ascii="游ゴシック Medium" w:eastAsia="游ゴシック Medium" w:hAnsi="游ゴシック Medium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</w:pPr>
                                      <w:r>
                                        <w:rPr>
                                          <w:rFonts w:ascii="游ゴシック Medium" w:eastAsia="游ゴシック Medium" w:hAnsi="游ゴシック Medium" w:hint="eastAsia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  <w:t>〒000-0000東京都○○区○○0-0-00</w:t>
                                      </w:r>
                                    </w:p>
                                    <w:p w14:paraId="0407C574" w14:textId="77777777" w:rsidR="00195F5C" w:rsidRDefault="00195F5C" w:rsidP="00195F5C">
                                      <w:pPr>
                                        <w:spacing w:line="180" w:lineRule="exact"/>
                                        <w:rPr>
                                          <w:rFonts w:ascii="游ゴシック Medium" w:eastAsia="游ゴシック Medium" w:hAnsi="游ゴシック Medium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</w:pPr>
                                      <w:r>
                                        <w:rPr>
                                          <w:rFonts w:ascii="游ゴシック Medium" w:eastAsia="游ゴシック Medium" w:hAnsi="游ゴシック Medium" w:hint="eastAsia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  <w:t>TEL.00-0000-0000    FAX.00-0000-0000</w:t>
                                      </w:r>
                                    </w:p>
                                    <w:p w14:paraId="392E9F59" w14:textId="77777777" w:rsidR="00195F5C" w:rsidRDefault="00195F5C" w:rsidP="00195F5C">
                                      <w:pPr>
                                        <w:spacing w:line="180" w:lineRule="exact"/>
                                        <w:rPr>
                                          <w:rFonts w:ascii="游ゴシック Medium" w:eastAsia="游ゴシック Medium" w:hAnsi="游ゴシック Medium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</w:pPr>
                                      <w:r>
                                        <w:rPr>
                                          <w:rFonts w:ascii="游ゴシック Medium" w:eastAsia="游ゴシック Medium" w:hAnsi="游ゴシック Medium" w:hint="eastAsia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  <w:t>MOBILE.000-0000-0000</w:t>
                                      </w:r>
                                    </w:p>
                                    <w:p w14:paraId="4CA3F99D" w14:textId="77777777" w:rsidR="00195F5C" w:rsidRDefault="00195F5C" w:rsidP="00195F5C">
                                      <w:pPr>
                                        <w:spacing w:line="180" w:lineRule="exact"/>
                                        <w:rPr>
                                          <w:rFonts w:ascii="游ゴシック Medium" w:eastAsia="游ゴシック Medium" w:hAnsi="游ゴシック Medium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游ゴシック Medium" w:eastAsia="游ゴシック Medium" w:hAnsi="游ゴシック Medium" w:hint="eastAsia"/>
                                          <w:color w:val="646464"/>
                                          <w:kern w:val="24"/>
                                          <w:sz w:val="13"/>
                                          <w:szCs w:val="13"/>
                                        </w:rPr>
                                        <w:t>E-Mail.xxxxxx@xxxxxxxx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05" name="図 1405" descr="動物, 食品, テーブル, 水 が含まれている画像&#10;&#10;自動的に生成された説明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59735"/>
                                  <a:ext cx="32766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604EA" id="グループ化 1398" o:spid="_x0000_s1038" style="position:absolute;left:0;text-align:left;margin-left:256.75pt;margin-top:15.3pt;width:258pt;height:140.4pt;z-index:251653120;mso-height-relative:margin" coordsize="32766,17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">
                      <v:shape id="テキスト ボックス 1399" o:spid="_x0000_s1039" type="#_x0000_t202" style="position:absolute;left:3027;top:3391;width:7789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" fillcolor="white [3201]" stroked="f" strokeweight=".5pt">
                        <v:textbox>
                          <w:txbxContent>
                            <w:sdt>
                              <w:sdtPr>
                                <w:rPr>
                                  <w:noProof/>
                                </w:rPr>
                                <w:id w:val="1399316645"/>
                                <w:picture/>
                              </w:sdtPr>
                              <w:sdtEndPr/>
                              <w:sdtContent>
                                <w:p w14:paraId="77FB5857" w14:textId="77777777" w:rsidR="00195F5C" w:rsidRDefault="00195F5C" w:rsidP="00195F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17B348" wp14:editId="7B45BA47">
                                        <wp:extent cx="581847" cy="255960"/>
                                        <wp:effectExtent l="0" t="0" r="2540" b="0"/>
                                        <wp:docPr id="1042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図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847" cy="255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グループ化 1400" o:spid="_x0000_s1040" style="position:absolute;left:13019;width:17748;height:10328" coordorigin="9084" coordsize="17754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      <v:shape id="テキスト ボックス 32" o:spid="_x0000_s1041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" filled="f" stroked="f">
                          <v:textbox style="mso-fit-shape-to-text:t">
                            <w:txbxContent>
                              <w:p w14:paraId="399E1E1B" w14:textId="77777777" w:rsidR="00195F5C" w:rsidRDefault="00195F5C" w:rsidP="00195F5C">
                                <w:pPr>
                                  <w:rPr>
                                    <w:rFonts w:ascii="游ゴシック Medium" w:eastAsia="游ゴシック Medium" w:hAnsi="游ゴシック Medium"/>
                                    <w:color w:val="646464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color w:val="646464"/>
                                    <w:kern w:val="24"/>
                                    <w:sz w:val="10"/>
                                    <w:szCs w:val="10"/>
                                  </w:rPr>
                                  <w:t>役職</w:t>
                                </w:r>
                              </w:p>
                            </w:txbxContent>
                          </v:textbox>
                        </v:shape>
                        <v:shape id="テキスト ボックス 33" o:spid="_x0000_s1042" type="#_x0000_t202" style="position:absolute;left:9144;top:1075;width:15302;height:3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" filled="f" stroked="f">
                          <v:textbox style="mso-fit-shape-to-text:t">
                            <w:txbxContent>
                              <w:p w14:paraId="4EA94FE5" w14:textId="77777777" w:rsidR="00195F5C" w:rsidRDefault="00195F5C" w:rsidP="00195F5C">
                                <w:pPr>
                                  <w:rPr>
                                    <w:rFonts w:ascii="游ゴシック Medium" w:eastAsia="游ゴシック Medium" w:hAnsi="游ゴシック Medium"/>
                                    <w:b/>
                                    <w:bCs/>
                                    <w:color w:val="A79656"/>
                                    <w:spacing w:val="6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b/>
                                    <w:bCs/>
                                    <w:color w:val="A79656"/>
                                    <w:spacing w:val="60"/>
                                    <w:kern w:val="24"/>
                                    <w:sz w:val="28"/>
                                    <w:szCs w:val="28"/>
                                  </w:rPr>
                                  <w:t>名字  名前</w:t>
                                </w:r>
                              </w:p>
                            </w:txbxContent>
                          </v:textbox>
                        </v:shape>
                        <v:shape id="テキスト ボックス 34" o:spid="_x0000_s1043" type="#_x0000_t202" style="position:absolute;left:9144;top:3287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" filled="f" stroked="f">
                          <v:textbox style="mso-fit-shape-to-text:t">
                            <w:txbxContent>
                              <w:p w14:paraId="30E5A9C9" w14:textId="77777777" w:rsidR="00195F5C" w:rsidRDefault="00195F5C" w:rsidP="00195F5C">
                                <w:pPr>
                                  <w:rPr>
                                    <w:rFonts w:ascii="游ゴシック Medium" w:eastAsia="游ゴシック Medium" w:hAnsi="游ゴシック Medium"/>
                                    <w:color w:val="646464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color w:val="646464"/>
                                    <w:kern w:val="24"/>
                                    <w:sz w:val="10"/>
                                    <w:szCs w:val="10"/>
                                  </w:rPr>
                                  <w:t>furigana</w:t>
                                </w:r>
                              </w:p>
                            </w:txbxContent>
                          </v:textbox>
                        </v:shape>
                        <v:shape id="テキスト ボックス 35" o:spid="_x0000_s1044" type="#_x0000_t202" style="position:absolute;left:9084;top:4840;width:17754;height:5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" filled="f" stroked="f">
                          <v:textbox style="mso-fit-shape-to-text:t">
                            <w:txbxContent>
                              <w:p w14:paraId="639C737F" w14:textId="77777777" w:rsidR="00195F5C" w:rsidRDefault="00195F5C" w:rsidP="00195F5C">
                                <w:pPr>
                                  <w:spacing w:line="180" w:lineRule="exact"/>
                                  <w:rPr>
                                    <w:rFonts w:ascii="游ゴシック Medium" w:eastAsia="游ゴシック Medium" w:hAnsi="游ゴシック Medium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  <w:t>〒000-0000東京都○○区○○0-0-00</w:t>
                                </w:r>
                              </w:p>
                              <w:p w14:paraId="0407C574" w14:textId="77777777" w:rsidR="00195F5C" w:rsidRDefault="00195F5C" w:rsidP="00195F5C">
                                <w:pPr>
                                  <w:spacing w:line="180" w:lineRule="exact"/>
                                  <w:rPr>
                                    <w:rFonts w:ascii="游ゴシック Medium" w:eastAsia="游ゴシック Medium" w:hAnsi="游ゴシック Medium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  <w:t>TEL.00-0000-0000    FAX.00-0000-0000</w:t>
                                </w:r>
                              </w:p>
                              <w:p w14:paraId="392E9F59" w14:textId="77777777" w:rsidR="00195F5C" w:rsidRDefault="00195F5C" w:rsidP="00195F5C">
                                <w:pPr>
                                  <w:spacing w:line="180" w:lineRule="exact"/>
                                  <w:rPr>
                                    <w:rFonts w:ascii="游ゴシック Medium" w:eastAsia="游ゴシック Medium" w:hAnsi="游ゴシック Medium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  <w:t>MOBILE.000-0000-0000</w:t>
                                </w:r>
                              </w:p>
                              <w:p w14:paraId="4CA3F99D" w14:textId="77777777" w:rsidR="00195F5C" w:rsidRDefault="00195F5C" w:rsidP="00195F5C">
                                <w:pPr>
                                  <w:spacing w:line="180" w:lineRule="exact"/>
                                  <w:rPr>
                                    <w:rFonts w:ascii="游ゴシック Medium" w:eastAsia="游ゴシック Medium" w:hAnsi="游ゴシック Medium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color w:val="646464"/>
                                    <w:kern w:val="24"/>
                                    <w:sz w:val="13"/>
                                    <w:szCs w:val="13"/>
                                  </w:rPr>
                                  <w:t>E-Mail.xxxxxx@xxxxxxxx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405" o:spid="_x0000_s1045" type="#_x0000_t75" alt="動物, 食品, テーブル, 水 が含まれている画像&#10;&#10;自動的に生成された説明" style="position:absolute;top:10597;width:32766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">
                        <v:imagedata r:id="rId9" o:title="動物, 食品, テーブル, 水 が含まれている画像&#10;&#10;自動的に生成された説明"/>
                      </v:shape>
                    </v:group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52096" behindDoc="0" locked="0" layoutInCell="1" allowOverlap="1" wp14:anchorId="03327018" wp14:editId="4102EFC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1251585</wp:posOffset>
                  </wp:positionV>
                  <wp:extent cx="3276600" cy="723900"/>
                  <wp:effectExtent l="0" t="0" r="0" b="0"/>
                  <wp:wrapNone/>
                  <wp:docPr id="1395" name="図 1395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図 1395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游ゴシック" w:eastAsia="游ゴシック" w:hAnsi="游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28B4B14F" wp14:editId="3702E749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191770</wp:posOffset>
                      </wp:positionV>
                      <wp:extent cx="1774825" cy="1032639"/>
                      <wp:effectExtent l="0" t="0" r="0" b="0"/>
                      <wp:wrapNone/>
                      <wp:docPr id="54" name="グループ化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639"/>
                                <a:chOff x="908423" y="0"/>
                                <a:chExt cx="1775460" cy="1032841"/>
                              </a:xfrm>
                            </wpg:grpSpPr>
                            <wps:wsp>
                              <wps:cNvPr id="1365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918904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392" name="テキスト ボックス 33"/>
                              <wps:cNvSpPr txBox="1"/>
                              <wps:spPr>
                                <a:xfrm>
                                  <a:off x="914400" y="107564"/>
                                  <a:ext cx="1530262" cy="3886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8CE35A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393" name="テキスト ボックス 34"/>
                              <wps:cNvSpPr txBox="1"/>
                              <wps:spPr>
                                <a:xfrm>
                                  <a:off x="914400" y="328665"/>
                                  <a:ext cx="424332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3E14D4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394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3D7E596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0C8F4BF1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7061029D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54AE255D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B4B14F" id="グループ化 54" o:spid="_x0000_s1046" style="position:absolute;left:0;text-align:left;margin-left:101.4pt;margin-top:15.1pt;width:139.75pt;height:81.3pt;z-index:251651072" coordorigin="9084" coordsize="1775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">
                      <v:shape id="テキスト ボックス 32" o:spid="_x0000_s1047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" filled="f" stroked="f">
                        <v:textbox style="mso-fit-shape-to-text:t">
                          <w:txbxContent>
                            <w:p w14:paraId="62918904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48" type="#_x0000_t202" style="position:absolute;left:9144;top:1075;width:15302;height:38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" filled="f" stroked="f">
                        <v:textbox style="mso-fit-shape-to-text:t">
                          <w:txbxContent>
                            <w:p w14:paraId="7E8CE35A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49" type="#_x0000_t202" style="position:absolute;left:9144;top:3286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" filled="f" stroked="f">
                        <v:textbox style="mso-fit-shape-to-text:t">
                          <w:txbxContent>
                            <w:p w14:paraId="1C3E14D4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50" type="#_x0000_t202" style="position:absolute;left:9084;top:4840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" filled="f" stroked="f">
                        <v:textbox style="mso-fit-shape-to-text:t">
                          <w:txbxContent>
                            <w:p w14:paraId="03D7E596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0C8F4BF1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7061029D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54AE255D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6FAF38" wp14:editId="28A1A6B3">
                      <wp:simplePos x="0" y="0"/>
                      <wp:positionH relativeFrom="column">
                        <wp:posOffset>289219</wp:posOffset>
                      </wp:positionH>
                      <wp:positionV relativeFrom="paragraph">
                        <wp:posOffset>530860</wp:posOffset>
                      </wp:positionV>
                      <wp:extent cx="778510" cy="351790"/>
                      <wp:effectExtent l="0" t="0" r="0" b="381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234356457"/>
                                    <w:picture/>
                                  </w:sdtPr>
                                  <w:sdtEndPr/>
                                  <w:sdtContent>
                                    <w:p w14:paraId="1803CF51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D083000" wp14:editId="7E2653BA">
                                            <wp:extent cx="581847" cy="255960"/>
                                            <wp:effectExtent l="0" t="0" r="2540" b="0"/>
                                            <wp:docPr id="1043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FAF38" id="テキスト ボックス 36" o:spid="_x0000_s1051" type="#_x0000_t202" style="position:absolute;left:0;text-align:left;margin-left:22.75pt;margin-top:41.8pt;width:61.3pt;height:27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234356457"/>
                              <w:picture/>
                            </w:sdtPr>
                            <w:sdtEndPr/>
                            <w:sdtContent>
                              <w:p w14:paraId="1803CF51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083000" wp14:editId="7E2653BA">
                                      <wp:extent cx="581847" cy="255960"/>
                                      <wp:effectExtent l="0" t="0" r="2540" b="0"/>
                                      <wp:docPr id="1043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68CA7B87" w14:textId="77777777" w:rsidR="003B7289" w:rsidRDefault="003B7289" w:rsidP="00DE33F0">
            <w:pPr>
              <w:ind w:right="129"/>
              <w:rPr>
                <w:rFonts w:ascii="游ゴシック" w:eastAsia="游ゴシック" w:hAnsi="游ゴシック"/>
              </w:rPr>
            </w:pPr>
          </w:p>
          <w:p w14:paraId="3AF1E839" w14:textId="77777777" w:rsidR="00195F5C" w:rsidRPr="00195F5C" w:rsidRDefault="00195F5C" w:rsidP="00195F5C">
            <w:pPr>
              <w:tabs>
                <w:tab w:val="left" w:pos="1450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ab/>
            </w:r>
          </w:p>
        </w:tc>
      </w:tr>
      <w:tr w:rsidR="003B7289" w:rsidRPr="00FC2E56" w14:paraId="3182EDE9" w14:textId="77777777">
        <w:trPr>
          <w:cantSplit/>
          <w:trHeight w:hRule="exact" w:val="3118"/>
        </w:trPr>
        <w:tc>
          <w:tcPr>
            <w:tcW w:w="5159" w:type="dxa"/>
          </w:tcPr>
          <w:p w14:paraId="1649D04B" w14:textId="77777777" w:rsidR="003B7289" w:rsidRPr="00FC2E56" w:rsidRDefault="00195F5C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w:drawing>
                <wp:anchor distT="0" distB="0" distL="114300" distR="114300" simplePos="0" relativeHeight="251656192" behindDoc="0" locked="0" layoutInCell="1" allowOverlap="1" wp14:anchorId="5C84F313" wp14:editId="736DF5C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1254125</wp:posOffset>
                  </wp:positionV>
                  <wp:extent cx="3276600" cy="723900"/>
                  <wp:effectExtent l="0" t="0" r="0" b="0"/>
                  <wp:wrapNone/>
                  <wp:docPr id="902" name="図 902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図 902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C7A668C" wp14:editId="5EBCFCEC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194310</wp:posOffset>
                      </wp:positionV>
                      <wp:extent cx="1774825" cy="1032639"/>
                      <wp:effectExtent l="0" t="0" r="0" b="0"/>
                      <wp:wrapNone/>
                      <wp:docPr id="897" name="グループ化 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639"/>
                                <a:chOff x="908423" y="0"/>
                                <a:chExt cx="1775460" cy="1032841"/>
                              </a:xfrm>
                            </wpg:grpSpPr>
                            <wps:wsp>
                              <wps:cNvPr id="898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E8A776F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899" name="テキスト ボックス 33"/>
                              <wps:cNvSpPr txBox="1"/>
                              <wps:spPr>
                                <a:xfrm>
                                  <a:off x="914400" y="107564"/>
                                  <a:ext cx="1530262" cy="3886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C900A6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900" name="テキスト ボックス 34"/>
                              <wps:cNvSpPr txBox="1"/>
                              <wps:spPr>
                                <a:xfrm>
                                  <a:off x="914400" y="328665"/>
                                  <a:ext cx="424332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BF403FF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901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C5D3EF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2A60775B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51CF9787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23F4FC19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A668C" id="グループ化 897" o:spid="_x0000_s1052" style="position:absolute;left:0;text-align:left;margin-left:101.4pt;margin-top:15.3pt;width:139.75pt;height:81.3pt;z-index:251655168" coordorigin="9084" coordsize="1775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">
                      <v:shape id="テキスト ボックス 32" o:spid="_x0000_s1053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" filled="f" stroked="f">
                        <v:textbox style="mso-fit-shape-to-text:t">
                          <w:txbxContent>
                            <w:p w14:paraId="3E8A776F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54" type="#_x0000_t202" style="position:absolute;left:9144;top:1075;width:15302;height:38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" filled="f" stroked="f">
                        <v:textbox style="mso-fit-shape-to-text:t">
                          <w:txbxContent>
                            <w:p w14:paraId="74C900A6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55" type="#_x0000_t202" style="position:absolute;left:9144;top:3286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" filled="f" stroked="f">
                        <v:textbox style="mso-fit-shape-to-text:t">
                          <w:txbxContent>
                            <w:p w14:paraId="2BF403FF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56" type="#_x0000_t202" style="position:absolute;left:9084;top:4840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" filled="f" stroked="f">
                        <v:textbox style="mso-fit-shape-to-text:t">
                          <w:txbxContent>
                            <w:p w14:paraId="72C5D3EF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2A60775B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51CF9787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23F4FC19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FD170" wp14:editId="12527827">
                      <wp:simplePos x="0" y="0"/>
                      <wp:positionH relativeFrom="column">
                        <wp:posOffset>289219</wp:posOffset>
                      </wp:positionH>
                      <wp:positionV relativeFrom="paragraph">
                        <wp:posOffset>533400</wp:posOffset>
                      </wp:positionV>
                      <wp:extent cx="778510" cy="351790"/>
                      <wp:effectExtent l="0" t="0" r="0" b="3810"/>
                      <wp:wrapNone/>
                      <wp:docPr id="896" name="テキスト ボックス 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658807382"/>
                                    <w:picture/>
                                  </w:sdtPr>
                                  <w:sdtEndPr/>
                                  <w:sdtContent>
                                    <w:p w14:paraId="00B22B80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F66FDB5" wp14:editId="4D1FDB66">
                                            <wp:extent cx="581847" cy="255960"/>
                                            <wp:effectExtent l="0" t="0" r="2540" b="0"/>
                                            <wp:docPr id="1044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FD170" id="テキスト ボックス 896" o:spid="_x0000_s1057" type="#_x0000_t202" style="position:absolute;left:0;text-align:left;margin-left:22.75pt;margin-top:42pt;width:61.3pt;height:27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5mMQ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658807382"/>
                              <w:picture/>
                            </w:sdtPr>
                            <w:sdtEndPr/>
                            <w:sdtContent>
                              <w:p w14:paraId="00B22B80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66FDB5" wp14:editId="4D1FDB66">
                                      <wp:extent cx="581847" cy="255960"/>
                                      <wp:effectExtent l="0" t="0" r="2540" b="0"/>
                                      <wp:docPr id="1044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28C89182" w14:textId="77777777" w:rsidR="003B7289" w:rsidRPr="00FC2E56" w:rsidRDefault="00195F5C" w:rsidP="00DE33F0">
            <w:pPr>
              <w:ind w:right="12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D82812" wp14:editId="7F85DAF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524510</wp:posOffset>
                      </wp:positionV>
                      <wp:extent cx="778510" cy="351790"/>
                      <wp:effectExtent l="0" t="0" r="0" b="3810"/>
                      <wp:wrapNone/>
                      <wp:docPr id="906" name="テキスト ボックス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-1643267389"/>
                                    <w:picture/>
                                  </w:sdtPr>
                                  <w:sdtEndPr/>
                                  <w:sdtContent>
                                    <w:p w14:paraId="5D79355A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A30BF4E" wp14:editId="1B27F8B7">
                                            <wp:extent cx="581847" cy="255960"/>
                                            <wp:effectExtent l="0" t="0" r="2540" b="0"/>
                                            <wp:docPr id="1045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82812" id="テキスト ボックス 906" o:spid="_x0000_s1058" type="#_x0000_t202" style="position:absolute;left:0;text-align:left;margin-left:22.75pt;margin-top:41.3pt;width:61.3pt;height:27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GzMQ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1643267389"/>
                              <w:picture/>
                            </w:sdtPr>
                            <w:sdtEndPr/>
                            <w:sdtContent>
                              <w:p w14:paraId="5D79355A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0BF4E" wp14:editId="1B27F8B7">
                                      <wp:extent cx="581847" cy="255960"/>
                                      <wp:effectExtent l="0" t="0" r="2540" b="0"/>
                                      <wp:docPr id="1045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2EC1F9" wp14:editId="15D45D54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185420</wp:posOffset>
                      </wp:positionV>
                      <wp:extent cx="1774825" cy="1032639"/>
                      <wp:effectExtent l="0" t="0" r="0" b="0"/>
                      <wp:wrapNone/>
                      <wp:docPr id="907" name="グループ化 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639"/>
                                <a:chOff x="908423" y="0"/>
                                <a:chExt cx="1775460" cy="1032841"/>
                              </a:xfrm>
                            </wpg:grpSpPr>
                            <wps:wsp>
                              <wps:cNvPr id="908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FE3AB5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909" name="テキスト ボックス 33"/>
                              <wps:cNvSpPr txBox="1"/>
                              <wps:spPr>
                                <a:xfrm>
                                  <a:off x="914400" y="107564"/>
                                  <a:ext cx="1530262" cy="3886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D091A0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910" name="テキスト ボックス 34"/>
                              <wps:cNvSpPr txBox="1"/>
                              <wps:spPr>
                                <a:xfrm>
                                  <a:off x="914400" y="328665"/>
                                  <a:ext cx="424332" cy="1975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CCDD5E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911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FC2D97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7A6DB7F8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5E37952F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15632217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2EC1F9" id="グループ化 907" o:spid="_x0000_s1059" style="position:absolute;left:0;text-align:left;margin-left:101.45pt;margin-top:14.6pt;width:139.75pt;height:81.3pt;z-index:251658240" coordorigin="9084" coordsize="1775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">
                      <v:shape id="テキスト ボックス 32" o:spid="_x0000_s1060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" filled="f" stroked="f">
                        <v:textbox style="mso-fit-shape-to-text:t">
                          <w:txbxContent>
                            <w:p w14:paraId="49FE3AB5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61" type="#_x0000_t202" style="position:absolute;left:9144;top:1075;width:15302;height:38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" filled="f" stroked="f">
                        <v:textbox style="mso-fit-shape-to-text:t">
                          <w:txbxContent>
                            <w:p w14:paraId="74D091A0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62" type="#_x0000_t202" style="position:absolute;left:9144;top:3286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" filled="f" stroked="f">
                        <v:textbox style="mso-fit-shape-to-text:t">
                          <w:txbxContent>
                            <w:p w14:paraId="52CCDD5E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63" type="#_x0000_t202" style="position:absolute;left:9084;top:4840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9iMwwAAANw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OTzOpCOgl3cAAAD//wMAUEsBAi0AFAAGAAgAAAAhANvh9svuAAAAhQEAABMAAAAAAAAAAAAA&#10;AAAAAAAAAFtDb250ZW50X1R5cGVzXS54bWxQSwECLQAUAAYACAAAACEAWvQsW78AAAAVAQAACwAA&#10;AAAAAAAAAAAAAAAfAQAAX3JlbHMvLnJlbHNQSwECLQAUAAYACAAAACEAQl/YjMMAAADcAAAADwAA&#10;AAAAAAAAAAAAAAAHAgAAZHJzL2Rvd25yZXYueG1sUEsFBgAAAAADAAMAtwAAAPcCAAAAAA==&#10;" filled="f" stroked="f">
                        <v:textbox style="mso-fit-shape-to-text:t">
                          <w:txbxContent>
                            <w:p w14:paraId="19FC2D97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7A6DB7F8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5E37952F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15632217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F0D1A43" wp14:editId="04B53F6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1245235</wp:posOffset>
                  </wp:positionV>
                  <wp:extent cx="3276600" cy="723900"/>
                  <wp:effectExtent l="0" t="0" r="0" b="0"/>
                  <wp:wrapNone/>
                  <wp:docPr id="912" name="図 912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図 912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5F5C" w:rsidRPr="00FC2E56" w14:paraId="302C4764" w14:textId="77777777">
        <w:trPr>
          <w:cantSplit/>
          <w:trHeight w:hRule="exact" w:val="3118"/>
        </w:trPr>
        <w:tc>
          <w:tcPr>
            <w:tcW w:w="5159" w:type="dxa"/>
          </w:tcPr>
          <w:p w14:paraId="06EDDAA4" w14:textId="77777777" w:rsidR="00195F5C" w:rsidRDefault="00195F5C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E1BB3" wp14:editId="27896E3B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533400</wp:posOffset>
                      </wp:positionV>
                      <wp:extent cx="778510" cy="351790"/>
                      <wp:effectExtent l="0" t="0" r="0" b="3810"/>
                      <wp:wrapNone/>
                      <wp:docPr id="1046" name="テキスト ボックス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925382384"/>
                                    <w:picture/>
                                  </w:sdtPr>
                                  <w:sdtEndPr/>
                                  <w:sdtContent>
                                    <w:p w14:paraId="2EF37A7E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77D551A" wp14:editId="4E36B15E">
                                            <wp:extent cx="581847" cy="255960"/>
                                            <wp:effectExtent l="0" t="0" r="2540" b="0"/>
                                            <wp:docPr id="1053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E1BB3" id="テキスト ボックス 1046" o:spid="_x0000_s1064" type="#_x0000_t202" style="position:absolute;left:0;text-align:left;margin-left:22.85pt;margin-top:42pt;width:61.3pt;height:2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925382384"/>
                              <w:picture/>
                            </w:sdtPr>
                            <w:sdtEndPr/>
                            <w:sdtContent>
                              <w:p w14:paraId="2EF37A7E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7D551A" wp14:editId="4E36B15E">
                                      <wp:extent cx="581847" cy="255960"/>
                                      <wp:effectExtent l="0" t="0" r="2540" b="0"/>
                                      <wp:docPr id="1053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E569CDB" wp14:editId="3BCC6C1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194310</wp:posOffset>
                      </wp:positionV>
                      <wp:extent cx="1774825" cy="1032510"/>
                      <wp:effectExtent l="0" t="0" r="0" b="0"/>
                      <wp:wrapNone/>
                      <wp:docPr id="1047" name="グループ化 1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510"/>
                                <a:chOff x="908423" y="0"/>
                                <a:chExt cx="1775460" cy="1032841"/>
                              </a:xfrm>
                            </wpg:grpSpPr>
                            <wps:wsp>
                              <wps:cNvPr id="1048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C099B7B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49" name="テキスト ボックス 33"/>
                              <wps:cNvSpPr txBox="1"/>
                              <wps:spPr>
                                <a:xfrm>
                                  <a:off x="914400" y="107577"/>
                                  <a:ext cx="1530262" cy="3887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858F62D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50" name="テキスト ボックス 34"/>
                              <wps:cNvSpPr txBox="1"/>
                              <wps:spPr>
                                <a:xfrm>
                                  <a:off x="914400" y="328706"/>
                                  <a:ext cx="424332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B1A7093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51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38901E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7DFDDB76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0ED934C8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3DCA9A53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69CDB" id="グループ化 1047" o:spid="_x0000_s1065" style="position:absolute;left:0;text-align:left;margin-left:101.5pt;margin-top:15.3pt;width:139.75pt;height:81.3pt;z-index:251661312" coordorigin="9084" coordsize="1775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">
                      <v:shape id="テキスト ボックス 32" o:spid="_x0000_s1066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" filled="f" stroked="f">
                        <v:textbox style="mso-fit-shape-to-text:t">
                          <w:txbxContent>
                            <w:p w14:paraId="4C099B7B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67" type="#_x0000_t202" style="position:absolute;left:9144;top:1075;width:15302;height:3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" filled="f" stroked="f">
                        <v:textbox style="mso-fit-shape-to-text:t">
                          <w:txbxContent>
                            <w:p w14:paraId="0858F62D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68" type="#_x0000_t202" style="position:absolute;left:9144;top:3287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" filled="f" stroked="f">
                        <v:textbox style="mso-fit-shape-to-text:t">
                          <w:txbxContent>
                            <w:p w14:paraId="1B1A7093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69" type="#_x0000_t202" style="position:absolute;left:9084;top:4840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" filled="f" stroked="f">
                        <v:textbox style="mso-fit-shape-to-text:t">
                          <w:txbxContent>
                            <w:p w14:paraId="7D38901E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7DFDDB76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0ED934C8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3DCA9A53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95F5C">
              <w:rPr>
                <w:rFonts w:ascii="游ゴシック" w:eastAsia="游ゴシック" w:hAnsi="游ゴシック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2C5B1209" wp14:editId="3CCFA3C9">
                  <wp:simplePos x="0" y="0"/>
                  <wp:positionH relativeFrom="column">
                    <wp:posOffset>-11852</wp:posOffset>
                  </wp:positionH>
                  <wp:positionV relativeFrom="paragraph">
                    <wp:posOffset>1254125</wp:posOffset>
                  </wp:positionV>
                  <wp:extent cx="3276600" cy="723900"/>
                  <wp:effectExtent l="0" t="0" r="0" b="0"/>
                  <wp:wrapNone/>
                  <wp:docPr id="1052" name="図 1052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図 902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14:paraId="6DE974A1" w14:textId="77777777" w:rsidR="00195F5C" w:rsidRDefault="00195F5C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B188F" wp14:editId="7E79E4D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537845</wp:posOffset>
                      </wp:positionV>
                      <wp:extent cx="778510" cy="351790"/>
                      <wp:effectExtent l="0" t="0" r="0" b="3810"/>
                      <wp:wrapNone/>
                      <wp:docPr id="1054" name="テキスト ボックス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1271899987"/>
                                    <w:picture/>
                                  </w:sdtPr>
                                  <w:sdtEndPr/>
                                  <w:sdtContent>
                                    <w:p w14:paraId="2F0F12B3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33F44B5" wp14:editId="4D3B9A43">
                                            <wp:extent cx="581847" cy="255960"/>
                                            <wp:effectExtent l="0" t="0" r="2540" b="0"/>
                                            <wp:docPr id="1063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B188F" id="テキスト ボックス 1054" o:spid="_x0000_s1070" type="#_x0000_t202" style="position:absolute;left:0;text-align:left;margin-left:22.65pt;margin-top:42.35pt;width:61.3pt;height:2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5zMA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1271899987"/>
                              <w:picture/>
                            </w:sdtPr>
                            <w:sdtEndPr/>
                            <w:sdtContent>
                              <w:p w14:paraId="2F0F12B3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3F44B5" wp14:editId="4D3B9A43">
                                      <wp:extent cx="581847" cy="255960"/>
                                      <wp:effectExtent l="0" t="0" r="2540" b="0"/>
                                      <wp:docPr id="1063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4BE89D" wp14:editId="6C279BFC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198755</wp:posOffset>
                      </wp:positionV>
                      <wp:extent cx="1774825" cy="1032510"/>
                      <wp:effectExtent l="0" t="0" r="0" b="0"/>
                      <wp:wrapNone/>
                      <wp:docPr id="1055" name="グループ化 1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510"/>
                                <a:chOff x="908423" y="0"/>
                                <a:chExt cx="1775460" cy="1032841"/>
                              </a:xfrm>
                            </wpg:grpSpPr>
                            <wps:wsp>
                              <wps:cNvPr id="1058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6412A3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59" name="テキスト ボックス 33"/>
                              <wps:cNvSpPr txBox="1"/>
                              <wps:spPr>
                                <a:xfrm>
                                  <a:off x="914400" y="107577"/>
                                  <a:ext cx="1530262" cy="3887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69B072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60" name="テキスト ボックス 34"/>
                              <wps:cNvSpPr txBox="1"/>
                              <wps:spPr>
                                <a:xfrm>
                                  <a:off x="914400" y="328706"/>
                                  <a:ext cx="424332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847E83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61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9663A85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61E00191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69A8FE40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132ED0A5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4BE89D" id="グループ化 1055" o:spid="_x0000_s1071" style="position:absolute;left:0;text-align:left;margin-left:101.3pt;margin-top:15.65pt;width:139.75pt;height:81.3pt;z-index:251664384" coordorigin="9084" coordsize="1775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">
                      <v:shape id="テキスト ボックス 32" o:spid="_x0000_s1072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" filled="f" stroked="f">
                        <v:textbox style="mso-fit-shape-to-text:t">
                          <w:txbxContent>
                            <w:p w14:paraId="5D6412A3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73" type="#_x0000_t202" style="position:absolute;left:9144;top:1075;width:15302;height:3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" filled="f" stroked="f">
                        <v:textbox style="mso-fit-shape-to-text:t">
                          <w:txbxContent>
                            <w:p w14:paraId="2669B072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74" type="#_x0000_t202" style="position:absolute;left:9144;top:3287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" filled="f" stroked="f">
                        <v:textbox style="mso-fit-shape-to-text:t">
                          <w:txbxContent>
                            <w:p w14:paraId="62847E83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75" type="#_x0000_t202" style="position:absolute;left:9084;top:4840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" filled="f" stroked="f">
                        <v:textbox style="mso-fit-shape-to-text:t">
                          <w:txbxContent>
                            <w:p w14:paraId="79663A85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61E00191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69A8FE40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132ED0A5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95F5C">
              <w:rPr>
                <w:rFonts w:ascii="游ゴシック" w:eastAsia="游ゴシック" w:hAnsi="游ゴシック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4698014A" wp14:editId="50765FB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1258570</wp:posOffset>
                  </wp:positionV>
                  <wp:extent cx="3276600" cy="723900"/>
                  <wp:effectExtent l="0" t="0" r="0" b="0"/>
                  <wp:wrapNone/>
                  <wp:docPr id="1062" name="図 1062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図 902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5F5C" w:rsidRPr="00FC2E56" w14:paraId="2B998C40" w14:textId="77777777">
        <w:trPr>
          <w:cantSplit/>
          <w:trHeight w:hRule="exact" w:val="3118"/>
        </w:trPr>
        <w:tc>
          <w:tcPr>
            <w:tcW w:w="5159" w:type="dxa"/>
          </w:tcPr>
          <w:p w14:paraId="2DBB8765" w14:textId="77777777" w:rsidR="00195F5C" w:rsidRDefault="00195F5C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195F5C">
              <w:rPr>
                <w:rFonts w:ascii="游ゴシック" w:eastAsia="游ゴシック" w:hAnsi="游ゴシック"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684264D7" wp14:editId="56236DE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1246505</wp:posOffset>
                  </wp:positionV>
                  <wp:extent cx="3276600" cy="723900"/>
                  <wp:effectExtent l="0" t="0" r="0" b="0"/>
                  <wp:wrapNone/>
                  <wp:docPr id="1072" name="図 1072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図 902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83B78E1" wp14:editId="0C991A4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186690</wp:posOffset>
                      </wp:positionV>
                      <wp:extent cx="1774825" cy="1032510"/>
                      <wp:effectExtent l="0" t="0" r="0" b="0"/>
                      <wp:wrapNone/>
                      <wp:docPr id="1066" name="グループ化 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510"/>
                                <a:chOff x="908423" y="0"/>
                                <a:chExt cx="1775460" cy="1032841"/>
                              </a:xfrm>
                            </wpg:grpSpPr>
                            <wps:wsp>
                              <wps:cNvPr id="1067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A255A6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68" name="テキスト ボックス 33"/>
                              <wps:cNvSpPr txBox="1"/>
                              <wps:spPr>
                                <a:xfrm>
                                  <a:off x="914400" y="107577"/>
                                  <a:ext cx="1530262" cy="3887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FC0EA4D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69" name="テキスト ボックス 34"/>
                              <wps:cNvSpPr txBox="1"/>
                              <wps:spPr>
                                <a:xfrm>
                                  <a:off x="914400" y="328706"/>
                                  <a:ext cx="424332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5BC8E3C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71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EAD4D7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5DF41139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77459EBB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44E762C5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3B78E1" id="グループ化 1066" o:spid="_x0000_s1076" style="position:absolute;left:0;text-align:left;margin-left:101.25pt;margin-top:14.7pt;width:139.75pt;height:81.3pt;z-index:251667456" coordorigin="9084" coordsize="1775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">
                      <v:shape id="テキスト ボックス 32" o:spid="_x0000_s1077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" filled="f" stroked="f">
                        <v:textbox style="mso-fit-shape-to-text:t">
                          <w:txbxContent>
                            <w:p w14:paraId="53A255A6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78" type="#_x0000_t202" style="position:absolute;left:9144;top:1075;width:15302;height:3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" filled="f" stroked="f">
                        <v:textbox style="mso-fit-shape-to-text:t">
                          <w:txbxContent>
                            <w:p w14:paraId="7FC0EA4D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79" type="#_x0000_t202" style="position:absolute;left:9144;top:3287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" filled="f" stroked="f">
                        <v:textbox style="mso-fit-shape-to-text:t">
                          <w:txbxContent>
                            <w:p w14:paraId="65BC8E3C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80" type="#_x0000_t202" style="position:absolute;left:9084;top:4840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" filled="f" stroked="f">
                        <v:textbox style="mso-fit-shape-to-text:t">
                          <w:txbxContent>
                            <w:p w14:paraId="3AEAD4D7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5DF41139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77459EBB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44E762C5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927ED1" wp14:editId="5718146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526202</wp:posOffset>
                      </wp:positionV>
                      <wp:extent cx="778510" cy="351790"/>
                      <wp:effectExtent l="0" t="0" r="0" b="3810"/>
                      <wp:wrapNone/>
                      <wp:docPr id="1065" name="テキスト ボックス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324250012"/>
                                    <w:picture/>
                                  </w:sdtPr>
                                  <w:sdtEndPr/>
                                  <w:sdtContent>
                                    <w:p w14:paraId="4F1F56C3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299D343" wp14:editId="624A596D">
                                            <wp:extent cx="581847" cy="255960"/>
                                            <wp:effectExtent l="0" t="0" r="2540" b="0"/>
                                            <wp:docPr id="1073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27ED1" id="テキスト ボックス 1065" o:spid="_x0000_s1081" type="#_x0000_t202" style="position:absolute;left:0;text-align:left;margin-left:22.6pt;margin-top:41.45pt;width:61.3pt;height:2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+KMQ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324250012"/>
                              <w:picture/>
                            </w:sdtPr>
                            <w:sdtEndPr/>
                            <w:sdtContent>
                              <w:p w14:paraId="4F1F56C3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99D343" wp14:editId="624A596D">
                                      <wp:extent cx="581847" cy="255960"/>
                                      <wp:effectExtent l="0" t="0" r="2540" b="0"/>
                                      <wp:docPr id="1073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0E45ECC9" w14:textId="77777777" w:rsidR="00195F5C" w:rsidRDefault="00195F5C" w:rsidP="00DE33F0">
            <w:pPr>
              <w:ind w:right="129"/>
              <w:rPr>
                <w:rFonts w:ascii="游ゴシック" w:eastAsia="游ゴシック" w:hAnsi="游ゴシック"/>
                <w:noProof/>
              </w:rPr>
            </w:pPr>
            <w:r w:rsidRPr="00195F5C">
              <w:rPr>
                <w:rFonts w:ascii="游ゴシック" w:eastAsia="游ゴシック" w:hAnsi="游ゴシック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51D2C220" wp14:editId="1D6E2D4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1245870</wp:posOffset>
                  </wp:positionV>
                  <wp:extent cx="3276600" cy="723900"/>
                  <wp:effectExtent l="0" t="0" r="0" b="0"/>
                  <wp:wrapNone/>
                  <wp:docPr id="1081" name="図 1081" descr="動物, 食品, テーブル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図 902" descr="動物, 食品, テーブル, 水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6CAD21C" wp14:editId="4DEB3830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186055</wp:posOffset>
                      </wp:positionV>
                      <wp:extent cx="1774825" cy="1032510"/>
                      <wp:effectExtent l="0" t="0" r="0" b="0"/>
                      <wp:wrapNone/>
                      <wp:docPr id="1075" name="グループ化 1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1032510"/>
                                <a:chOff x="908423" y="0"/>
                                <a:chExt cx="1775460" cy="1032841"/>
                              </a:xfrm>
                            </wpg:grpSpPr>
                            <wps:wsp>
                              <wps:cNvPr id="1077" name="テキスト ボックス 32"/>
                              <wps:cNvSpPr txBox="1"/>
                              <wps:spPr>
                                <a:xfrm>
                                  <a:off x="914400" y="0"/>
                                  <a:ext cx="310626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5BAE34C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役職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78" name="テキスト ボックス 33"/>
                              <wps:cNvSpPr txBox="1"/>
                              <wps:spPr>
                                <a:xfrm>
                                  <a:off x="914400" y="107577"/>
                                  <a:ext cx="1530262" cy="3887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BB68F5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b/>
                                        <w:bCs/>
                                        <w:color w:val="A79656"/>
                                        <w:spacing w:val="60"/>
                                        <w:kern w:val="24"/>
                                        <w:sz w:val="28"/>
                                        <w:szCs w:val="28"/>
                                      </w:rPr>
                                      <w:t>名字  名前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79" name="テキスト ボックス 34"/>
                              <wps:cNvSpPr txBox="1"/>
                              <wps:spPr>
                                <a:xfrm>
                                  <a:off x="914400" y="328706"/>
                                  <a:ext cx="424332" cy="1975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5D6473" w14:textId="77777777" w:rsidR="00195F5C" w:rsidRDefault="00195F5C" w:rsidP="00195F5C">
                                    <w:pPr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0"/>
                                        <w:szCs w:val="10"/>
                                      </w:rPr>
                                      <w:t>furigana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080" name="テキスト ボックス 35"/>
                              <wps:cNvSpPr txBox="1"/>
                              <wps:spPr>
                                <a:xfrm>
                                  <a:off x="908423" y="484094"/>
                                  <a:ext cx="1775460" cy="54874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5AB2BD5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〒000-0000東京都○○区○○0-0-00</w:t>
                                    </w:r>
                                  </w:p>
                                  <w:p w14:paraId="32BD4E7D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TEL.00-0000-0000    FAX.00-0000-0000</w:t>
                                    </w:r>
                                  </w:p>
                                  <w:p w14:paraId="2378EF86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MOBILE.000-0000-0000</w:t>
                                    </w:r>
                                  </w:p>
                                  <w:p w14:paraId="7189A08C" w14:textId="77777777" w:rsidR="00195F5C" w:rsidRDefault="00195F5C" w:rsidP="00195F5C">
                                    <w:pPr>
                                      <w:spacing w:line="180" w:lineRule="exact"/>
                                      <w:rPr>
                                        <w:rFonts w:ascii="游ゴシック Medium" w:eastAsia="游ゴシック Medium" w:hAnsi="游ゴシック Medium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游ゴシック Medium" w:eastAsia="游ゴシック Medium" w:hAnsi="游ゴシック Medium" w:hint="eastAsia"/>
                                        <w:color w:val="646464"/>
                                        <w:kern w:val="24"/>
                                        <w:sz w:val="13"/>
                                        <w:szCs w:val="13"/>
                                      </w:rPr>
                                      <w:t>E-Mail.xxxxxx@xxxxxxxx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CAD21C" id="グループ化 1075" o:spid="_x0000_s1082" style="position:absolute;left:0;text-align:left;margin-left:101.3pt;margin-top:14.65pt;width:139.75pt;height:81.3pt;z-index:251670528" coordorigin="9084" coordsize="1775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">
                      <v:shape id="テキスト ボックス 32" o:spid="_x0000_s1083" type="#_x0000_t202" style="position:absolute;left:9144;width:3106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" filled="f" stroked="f">
                        <v:textbox style="mso-fit-shape-to-text:t">
                          <w:txbxContent>
                            <w:p w14:paraId="25BAE34C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役職</w:t>
                              </w:r>
                            </w:p>
                          </w:txbxContent>
                        </v:textbox>
                      </v:shape>
                      <v:shape id="テキスト ボックス 33" o:spid="_x0000_s1084" type="#_x0000_t202" style="position:absolute;left:9144;top:1075;width:15302;height:3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" filled="f" stroked="f">
                        <v:textbox style="mso-fit-shape-to-text:t">
                          <w:txbxContent>
                            <w:p w14:paraId="7EBB68F5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color w:val="A79656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名字  名前</w:t>
                              </w:r>
                            </w:p>
                          </w:txbxContent>
                        </v:textbox>
                      </v:shape>
                      <v:shape id="テキスト ボックス 34" o:spid="_x0000_s1085" type="#_x0000_t202" style="position:absolute;left:9144;top:3287;width:4243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" filled="f" stroked="f">
                        <v:textbox style="mso-fit-shape-to-text:t">
                          <w:txbxContent>
                            <w:p w14:paraId="525D6473" w14:textId="77777777" w:rsidR="00195F5C" w:rsidRDefault="00195F5C" w:rsidP="00195F5C">
                              <w:pPr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0"/>
                                  <w:szCs w:val="10"/>
                                </w:rPr>
                                <w:t>furigana</w:t>
                              </w:r>
                            </w:p>
                          </w:txbxContent>
                        </v:textbox>
                      </v:shape>
                      <v:shape id="テキスト ボックス 35" o:spid="_x0000_s1086" type="#_x0000_t202" style="position:absolute;left:9084;top:4840;width:17754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" filled="f" stroked="f">
                        <v:textbox style="mso-fit-shape-to-text:t">
                          <w:txbxContent>
                            <w:p w14:paraId="25AB2BD5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〒000-0000東京都○○区○○0-0-00</w:t>
                              </w:r>
                            </w:p>
                            <w:p w14:paraId="32BD4E7D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TEL.00-0000-0000    FAX.00-0000-0000</w:t>
                              </w:r>
                            </w:p>
                            <w:p w14:paraId="2378EF86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MOBILE.000-0000-0000</w:t>
                              </w:r>
                            </w:p>
                            <w:p w14:paraId="7189A08C" w14:textId="77777777" w:rsidR="00195F5C" w:rsidRDefault="00195F5C" w:rsidP="00195F5C">
                              <w:pPr>
                                <w:spacing w:line="180" w:lineRule="exact"/>
                                <w:rPr>
                                  <w:rFonts w:ascii="游ゴシック Medium" w:eastAsia="游ゴシック Medium" w:hAnsi="游ゴシック Medium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color w:val="646464"/>
                                  <w:kern w:val="24"/>
                                  <w:sz w:val="13"/>
                                  <w:szCs w:val="13"/>
                                </w:rPr>
                                <w:t>E-Mail.xxxxxx@xxxxxxxx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95F5C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D7763C" wp14:editId="0BDFABC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525567</wp:posOffset>
                      </wp:positionV>
                      <wp:extent cx="778510" cy="351790"/>
                      <wp:effectExtent l="0" t="0" r="0" b="3810"/>
                      <wp:wrapNone/>
                      <wp:docPr id="1074" name="テキスト ボックス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id w:val="-2140330369"/>
                                    <w:picture/>
                                  </w:sdtPr>
                                  <w:sdtEndPr/>
                                  <w:sdtContent>
                                    <w:p w14:paraId="2111AF8F" w14:textId="77777777" w:rsidR="00195F5C" w:rsidRDefault="00195F5C" w:rsidP="00195F5C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9558B42" wp14:editId="41CC3998">
                                            <wp:extent cx="581847" cy="255960"/>
                                            <wp:effectExtent l="0" t="0" r="2540" b="0"/>
                                            <wp:docPr id="1083" name="図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0" name="図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81847" cy="255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7763C" id="テキスト ボックス 1074" o:spid="_x0000_s1087" type="#_x0000_t202" style="position:absolute;left:0;text-align:left;margin-left:22.65pt;margin-top:41.4pt;width:61.3pt;height:2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-2140330369"/>
                              <w:picture/>
                            </w:sdtPr>
                            <w:sdtEndPr/>
                            <w:sdtContent>
                              <w:p w14:paraId="2111AF8F" w14:textId="77777777" w:rsidR="00195F5C" w:rsidRDefault="00195F5C" w:rsidP="00195F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558B42" wp14:editId="41CC3998">
                                      <wp:extent cx="581847" cy="255960"/>
                                      <wp:effectExtent l="0" t="0" r="2540" b="0"/>
                                      <wp:docPr id="1083" name="図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図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1847" cy="25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A633B0" w14:textId="77777777" w:rsidR="003B7289" w:rsidRPr="00FC2E56" w:rsidRDefault="003B7289" w:rsidP="003B7289">
      <w:pPr>
        <w:ind w:left="129" w:right="129"/>
        <w:rPr>
          <w:rFonts w:ascii="游ゴシック" w:eastAsia="游ゴシック" w:hAnsi="游ゴシック"/>
          <w:vanish/>
        </w:rPr>
      </w:pPr>
    </w:p>
    <w:sectPr w:rsidR="003B7289" w:rsidRPr="00FC2E56" w:rsidSect="003B7289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A0D2" w14:textId="77777777" w:rsidR="0075131B" w:rsidRDefault="0075131B" w:rsidP="005D51B7">
      <w:r>
        <w:separator/>
      </w:r>
    </w:p>
  </w:endnote>
  <w:endnote w:type="continuationSeparator" w:id="0">
    <w:p w14:paraId="2ABF35E2" w14:textId="77777777" w:rsidR="0075131B" w:rsidRDefault="0075131B" w:rsidP="005D51B7">
      <w:r>
        <w:continuationSeparator/>
      </w:r>
    </w:p>
  </w:endnote>
  <w:endnote w:type="continuationNotice" w:id="1">
    <w:p w14:paraId="2F8F477C" w14:textId="77777777" w:rsidR="0075131B" w:rsidRDefault="00751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90F6" w14:textId="77777777" w:rsidR="0075131B" w:rsidRDefault="0075131B" w:rsidP="005D51B7">
      <w:r>
        <w:separator/>
      </w:r>
    </w:p>
  </w:footnote>
  <w:footnote w:type="continuationSeparator" w:id="0">
    <w:p w14:paraId="7D72C504" w14:textId="77777777" w:rsidR="0075131B" w:rsidRDefault="0075131B" w:rsidP="005D51B7">
      <w:r>
        <w:continuationSeparator/>
      </w:r>
    </w:p>
  </w:footnote>
  <w:footnote w:type="continuationNotice" w:id="1">
    <w:p w14:paraId="27EA5155" w14:textId="77777777" w:rsidR="0075131B" w:rsidRDefault="00751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1B"/>
    <w:rsid w:val="00053550"/>
    <w:rsid w:val="000B3713"/>
    <w:rsid w:val="000C37B9"/>
    <w:rsid w:val="000D110C"/>
    <w:rsid w:val="000D1616"/>
    <w:rsid w:val="00195F5C"/>
    <w:rsid w:val="00242CA0"/>
    <w:rsid w:val="00272104"/>
    <w:rsid w:val="00277BEE"/>
    <w:rsid w:val="002B1FDF"/>
    <w:rsid w:val="002B6CCB"/>
    <w:rsid w:val="002C095D"/>
    <w:rsid w:val="00340F27"/>
    <w:rsid w:val="00343D64"/>
    <w:rsid w:val="00360F4F"/>
    <w:rsid w:val="003B7289"/>
    <w:rsid w:val="0047793A"/>
    <w:rsid w:val="004D5669"/>
    <w:rsid w:val="0050468B"/>
    <w:rsid w:val="00533ECB"/>
    <w:rsid w:val="00537EFD"/>
    <w:rsid w:val="005D51B7"/>
    <w:rsid w:val="006C7E02"/>
    <w:rsid w:val="006F226B"/>
    <w:rsid w:val="0075131B"/>
    <w:rsid w:val="00842D22"/>
    <w:rsid w:val="008C5605"/>
    <w:rsid w:val="00990804"/>
    <w:rsid w:val="00C04D13"/>
    <w:rsid w:val="00CC59D3"/>
    <w:rsid w:val="00D53F22"/>
    <w:rsid w:val="00DE33F0"/>
    <w:rsid w:val="00DF58F6"/>
    <w:rsid w:val="00E5432F"/>
    <w:rsid w:val="00EE6602"/>
    <w:rsid w:val="00F376EE"/>
    <w:rsid w:val="00F75B2C"/>
    <w:rsid w:val="00F77A1A"/>
    <w:rsid w:val="00FA5FD3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1D0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1B7"/>
  </w:style>
  <w:style w:type="paragraph" w:styleId="a6">
    <w:name w:val="footer"/>
    <w:basedOn w:val="a"/>
    <w:link w:val="a7"/>
    <w:uiPriority w:val="99"/>
    <w:unhideWhenUsed/>
    <w:rsid w:val="005D5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t\AppData\Roaming\Microsoft\Templates\&#26085;&#26412;&#30011;&#39080;&#12487;&#12470;&#12452;&#12531;%20&#21517;&#2105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8029A-10EC-884B-ACCE-110326BE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日本画風デザイン 名刺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2022-02-15T20:59:00Z</dcterms:created>
  <dcterms:modified xsi:type="dcterms:W3CDTF">2022-02-15T21:01:00Z</dcterms:modified>
</cp:coreProperties>
</file>